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36" w:rsidRPr="00D17724" w:rsidRDefault="00EF5A1A" w:rsidP="00250FCE">
      <w:pPr>
        <w:spacing w:after="240"/>
        <w:rPr>
          <w:b/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D17724">
        <w:rPr>
          <w:b/>
          <w:color w:val="000000" w:themeColor="text1"/>
          <w:sz w:val="28"/>
          <w:szCs w:val="28"/>
          <w:lang w:val="ru-RU"/>
        </w:rPr>
        <w:t>Перечень документов, необходимых для формирования заявки на участие в аукционе</w:t>
      </w:r>
      <w:r w:rsidR="00D17724">
        <w:rPr>
          <w:b/>
          <w:color w:val="000000" w:themeColor="text1"/>
          <w:sz w:val="28"/>
          <w:szCs w:val="28"/>
          <w:lang w:val="ru-RU"/>
        </w:rPr>
        <w:t xml:space="preserve"> для заключения договора аренды</w:t>
      </w:r>
    </w:p>
    <w:p w:rsidR="001C4BDE" w:rsidRPr="001C4BDE" w:rsidRDefault="001C4BDE" w:rsidP="001C4BDE">
      <w:pPr>
        <w:pStyle w:val="aa"/>
        <w:numPr>
          <w:ilvl w:val="0"/>
          <w:numId w:val="31"/>
        </w:numPr>
        <w:ind w:left="0"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C4B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Выписка из единого государственного реестра юридических лиц</w:t>
      </w:r>
      <w:r w:rsidR="000424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(ЕГРЮЛ)</w:t>
      </w:r>
      <w:r w:rsidRPr="001C4B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полученная не ранее чем за шесть месяцев до даты размещения на официальн</w:t>
      </w:r>
      <w:r w:rsidR="000424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 сайте извещения о проведен</w:t>
      </w:r>
      <w:proofErr w:type="gramStart"/>
      <w:r w:rsidR="000424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ии </w:t>
      </w:r>
      <w:r w:rsidRPr="001C4B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ау</w:t>
      </w:r>
      <w:proofErr w:type="gramEnd"/>
      <w:r w:rsidRPr="001C4B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кциона или нотариально заверенная копия такой выписки; </w:t>
      </w:r>
    </w:p>
    <w:p w:rsidR="001C4BDE" w:rsidRPr="001C4BDE" w:rsidRDefault="001C4BDE" w:rsidP="001C4BDE">
      <w:pPr>
        <w:pStyle w:val="aa"/>
        <w:numPr>
          <w:ilvl w:val="0"/>
          <w:numId w:val="31"/>
        </w:numPr>
        <w:ind w:left="0"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C4B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</w:t>
      </w:r>
    </w:p>
    <w:p w:rsidR="001C4BDE" w:rsidRPr="001C4BDE" w:rsidRDefault="001C4BDE" w:rsidP="001C4BDE">
      <w:pPr>
        <w:pStyle w:val="aa"/>
        <w:numPr>
          <w:ilvl w:val="0"/>
          <w:numId w:val="31"/>
        </w:numPr>
        <w:ind w:left="0"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C4B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Доверенность на осуществление действий от имени заявителя, заверенная печатью заявителя и подписанная руководителем заявителя или уполномоченным им лицом, либо нотариально заверенная копия такой доверенности. В случае если указанная доверенность подписана лицом, уполномоченным руководителем заявителя, также документ, подтверждающий полномочия такого лица</w:t>
      </w:r>
    </w:p>
    <w:p w:rsidR="001C4BDE" w:rsidRPr="001C4BDE" w:rsidRDefault="001C4BDE" w:rsidP="001C4BDE">
      <w:pPr>
        <w:pStyle w:val="aa"/>
        <w:numPr>
          <w:ilvl w:val="0"/>
          <w:numId w:val="31"/>
        </w:numPr>
        <w:ind w:left="0"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C4B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Копии учредительных документов заявителя. Копия </w:t>
      </w:r>
      <w:r w:rsidR="000424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1C4B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става, заверенная нотариально или налоговым органом;</w:t>
      </w:r>
    </w:p>
    <w:p w:rsidR="001C4BDE" w:rsidRPr="001C4BDE" w:rsidRDefault="001C4BDE" w:rsidP="001C4BDE">
      <w:pPr>
        <w:pStyle w:val="aa"/>
        <w:numPr>
          <w:ilvl w:val="0"/>
          <w:numId w:val="31"/>
        </w:numPr>
        <w:ind w:left="0"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C4B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Решение об одобрении или о совершении крупной сделки либо копия такого решения в случае, если такое требование установлено;</w:t>
      </w:r>
    </w:p>
    <w:p w:rsidR="001C4BDE" w:rsidRPr="001C4BDE" w:rsidRDefault="001C4BDE" w:rsidP="001C4BDE">
      <w:pPr>
        <w:pStyle w:val="aa"/>
        <w:numPr>
          <w:ilvl w:val="0"/>
          <w:numId w:val="31"/>
        </w:numPr>
        <w:ind w:left="0"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C4B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EF5A1A" w:rsidRPr="001C4BDE" w:rsidRDefault="00EF5A1A" w:rsidP="001C4BDE">
      <w:pPr>
        <w:pStyle w:val="aa"/>
        <w:numPr>
          <w:ilvl w:val="0"/>
          <w:numId w:val="31"/>
        </w:numPr>
        <w:ind w:left="0"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C4B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Копия свидетельства ИНН, заверенная печатью и подписью руководителя;</w:t>
      </w:r>
    </w:p>
    <w:p w:rsidR="00EF5A1A" w:rsidRPr="001C4BDE" w:rsidRDefault="00EF5A1A" w:rsidP="001C4BDE">
      <w:pPr>
        <w:pStyle w:val="aa"/>
        <w:numPr>
          <w:ilvl w:val="0"/>
          <w:numId w:val="31"/>
        </w:numPr>
        <w:ind w:left="0"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C4B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Копия решения о создании Общества, заверенная печатью и подписью руководителя;</w:t>
      </w:r>
    </w:p>
    <w:p w:rsidR="00EF5A1A" w:rsidRPr="001C4BDE" w:rsidRDefault="00EF5A1A" w:rsidP="001C4BDE">
      <w:pPr>
        <w:pStyle w:val="aa"/>
        <w:numPr>
          <w:ilvl w:val="0"/>
          <w:numId w:val="31"/>
        </w:numPr>
        <w:ind w:left="0"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C4B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Копия решения о назначении руководителя, заверенная печатью и подписью руководителя;</w:t>
      </w:r>
    </w:p>
    <w:p w:rsidR="00EF5A1A" w:rsidRPr="001C4BDE" w:rsidRDefault="00EF5A1A" w:rsidP="001C4BDE">
      <w:pPr>
        <w:pStyle w:val="aa"/>
        <w:numPr>
          <w:ilvl w:val="0"/>
          <w:numId w:val="31"/>
        </w:numPr>
        <w:ind w:left="0"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C4B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Копия выписки из ЕГРЮЛ (форма во вложении), заверенная печатью и подписью руководителя;</w:t>
      </w:r>
    </w:p>
    <w:p w:rsidR="00EF5A1A" w:rsidRDefault="00D17724" w:rsidP="001C4BDE">
      <w:pPr>
        <w:pStyle w:val="aa"/>
        <w:numPr>
          <w:ilvl w:val="0"/>
          <w:numId w:val="31"/>
        </w:numPr>
        <w:ind w:left="0"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17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F5A1A" w:rsidRPr="00D17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Копия уведомления о присвоении ОКПО (форма во вложении), заверенная печатью и подписью руководителя.</w:t>
      </w:r>
    </w:p>
    <w:sectPr w:rsidR="00EF5A1A" w:rsidSect="00250FCE">
      <w:headerReference w:type="first" r:id="rId9"/>
      <w:pgSz w:w="12240" w:h="15840" w:code="1"/>
      <w:pgMar w:top="851" w:right="760" w:bottom="851" w:left="1701" w:header="0" w:footer="11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E5" w:rsidRDefault="00CF7AE5" w:rsidP="004100CE">
      <w:r>
        <w:separator/>
      </w:r>
    </w:p>
  </w:endnote>
  <w:endnote w:type="continuationSeparator" w:id="0">
    <w:p w:rsidR="00CF7AE5" w:rsidRDefault="00CF7AE5" w:rsidP="0041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nta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E5" w:rsidRDefault="00CF7AE5" w:rsidP="004100CE">
      <w:r>
        <w:separator/>
      </w:r>
    </w:p>
  </w:footnote>
  <w:footnote w:type="continuationSeparator" w:id="0">
    <w:p w:rsidR="00CF7AE5" w:rsidRDefault="00CF7AE5" w:rsidP="00410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870" w:rsidRPr="00E81429" w:rsidRDefault="00764870" w:rsidP="00FF5B31">
    <w:pPr>
      <w:widowControl w:val="0"/>
      <w:ind w:left="284"/>
      <w:rPr>
        <w:rFonts w:ascii="Vanta" w:hAnsi="Vanta" w:cs="Vanta"/>
        <w:color w:val="00B050"/>
        <w:sz w:val="20"/>
      </w:rPr>
    </w:pPr>
  </w:p>
  <w:p w:rsidR="00764870" w:rsidRPr="00566C5E" w:rsidRDefault="00764870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D3E"/>
    <w:multiLevelType w:val="hybridMultilevel"/>
    <w:tmpl w:val="25ACC06A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035E554D"/>
    <w:multiLevelType w:val="hybridMultilevel"/>
    <w:tmpl w:val="7222E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4073A0"/>
    <w:multiLevelType w:val="hybridMultilevel"/>
    <w:tmpl w:val="23C0FB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D55261"/>
    <w:multiLevelType w:val="hybridMultilevel"/>
    <w:tmpl w:val="4D205798"/>
    <w:lvl w:ilvl="0" w:tplc="50B808C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6C574E"/>
    <w:multiLevelType w:val="hybridMultilevel"/>
    <w:tmpl w:val="8EDE5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984"/>
    <w:multiLevelType w:val="hybridMultilevel"/>
    <w:tmpl w:val="0FAEC9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496418"/>
    <w:multiLevelType w:val="hybridMultilevel"/>
    <w:tmpl w:val="EE76DA54"/>
    <w:lvl w:ilvl="0" w:tplc="9DCC3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057F7F"/>
    <w:multiLevelType w:val="hybridMultilevel"/>
    <w:tmpl w:val="D3340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D520F"/>
    <w:multiLevelType w:val="hybridMultilevel"/>
    <w:tmpl w:val="8098E2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7837A8"/>
    <w:multiLevelType w:val="hybridMultilevel"/>
    <w:tmpl w:val="AD88C04A"/>
    <w:lvl w:ilvl="0" w:tplc="FBBAADF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FB3D98"/>
    <w:multiLevelType w:val="hybridMultilevel"/>
    <w:tmpl w:val="D8E688BE"/>
    <w:lvl w:ilvl="0" w:tplc="085C1AF0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1">
    <w:nsid w:val="1FB349E6"/>
    <w:multiLevelType w:val="hybridMultilevel"/>
    <w:tmpl w:val="60865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D6E9C"/>
    <w:multiLevelType w:val="hybridMultilevel"/>
    <w:tmpl w:val="E4D0C01A"/>
    <w:lvl w:ilvl="0" w:tplc="D1506BF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24243A84"/>
    <w:multiLevelType w:val="hybridMultilevel"/>
    <w:tmpl w:val="337C7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A42B2"/>
    <w:multiLevelType w:val="hybridMultilevel"/>
    <w:tmpl w:val="D2269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540FFA"/>
    <w:multiLevelType w:val="hybridMultilevel"/>
    <w:tmpl w:val="B888C9EA"/>
    <w:lvl w:ilvl="0" w:tplc="5D5628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FB32756"/>
    <w:multiLevelType w:val="hybridMultilevel"/>
    <w:tmpl w:val="A3F0A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8B0990"/>
    <w:multiLevelType w:val="hybridMultilevel"/>
    <w:tmpl w:val="1AD47A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F76718"/>
    <w:multiLevelType w:val="hybridMultilevel"/>
    <w:tmpl w:val="941ED3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2639B3"/>
    <w:multiLevelType w:val="hybridMultilevel"/>
    <w:tmpl w:val="9E628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F6977"/>
    <w:multiLevelType w:val="multilevel"/>
    <w:tmpl w:val="6E3C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F82BA5"/>
    <w:multiLevelType w:val="hybridMultilevel"/>
    <w:tmpl w:val="1A5ED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2C4A65"/>
    <w:multiLevelType w:val="hybridMultilevel"/>
    <w:tmpl w:val="91DAE8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905286"/>
    <w:multiLevelType w:val="hybridMultilevel"/>
    <w:tmpl w:val="A974585E"/>
    <w:lvl w:ilvl="0" w:tplc="938E3C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A3390F"/>
    <w:multiLevelType w:val="hybridMultilevel"/>
    <w:tmpl w:val="5F3E3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0D313D"/>
    <w:multiLevelType w:val="hybridMultilevel"/>
    <w:tmpl w:val="D8C829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B5FFE"/>
    <w:multiLevelType w:val="hybridMultilevel"/>
    <w:tmpl w:val="8B861ED4"/>
    <w:lvl w:ilvl="0" w:tplc="624ED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4546E85"/>
    <w:multiLevelType w:val="hybridMultilevel"/>
    <w:tmpl w:val="65307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5346C5"/>
    <w:multiLevelType w:val="hybridMultilevel"/>
    <w:tmpl w:val="93DCCE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5C74463"/>
    <w:multiLevelType w:val="hybridMultilevel"/>
    <w:tmpl w:val="753C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8115D"/>
    <w:multiLevelType w:val="hybridMultilevel"/>
    <w:tmpl w:val="B41643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B2A0155"/>
    <w:multiLevelType w:val="hybridMultilevel"/>
    <w:tmpl w:val="7BB8D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052215"/>
    <w:multiLevelType w:val="hybridMultilevel"/>
    <w:tmpl w:val="0FDA9FD0"/>
    <w:lvl w:ilvl="0" w:tplc="DA6E6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EA32B84"/>
    <w:multiLevelType w:val="hybridMultilevel"/>
    <w:tmpl w:val="61902A94"/>
    <w:lvl w:ilvl="0" w:tplc="E2FA0C98">
      <w:start w:val="1"/>
      <w:numFmt w:val="decimal"/>
      <w:lvlText w:val="%1."/>
      <w:lvlJc w:val="left"/>
      <w:pPr>
        <w:ind w:left="8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4">
    <w:nsid w:val="70D732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13038F"/>
    <w:multiLevelType w:val="hybridMultilevel"/>
    <w:tmpl w:val="A050CD88"/>
    <w:lvl w:ilvl="0" w:tplc="E14CE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380362"/>
    <w:multiLevelType w:val="hybridMultilevel"/>
    <w:tmpl w:val="BBF8CC08"/>
    <w:lvl w:ilvl="0" w:tplc="178840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7D157D4"/>
    <w:multiLevelType w:val="hybridMultilevel"/>
    <w:tmpl w:val="A3E89F68"/>
    <w:lvl w:ilvl="0" w:tplc="5A889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2"/>
  </w:num>
  <w:num w:numId="3">
    <w:abstractNumId w:val="4"/>
  </w:num>
  <w:num w:numId="4">
    <w:abstractNumId w:val="6"/>
  </w:num>
  <w:num w:numId="5">
    <w:abstractNumId w:val="2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6"/>
  </w:num>
  <w:num w:numId="9">
    <w:abstractNumId w:val="3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7"/>
  </w:num>
  <w:num w:numId="18">
    <w:abstractNumId w:val="14"/>
  </w:num>
  <w:num w:numId="19">
    <w:abstractNumId w:val="19"/>
  </w:num>
  <w:num w:numId="20">
    <w:abstractNumId w:val="31"/>
  </w:num>
  <w:num w:numId="21">
    <w:abstractNumId w:val="28"/>
  </w:num>
  <w:num w:numId="22">
    <w:abstractNumId w:val="30"/>
  </w:num>
  <w:num w:numId="23">
    <w:abstractNumId w:val="13"/>
  </w:num>
  <w:num w:numId="24">
    <w:abstractNumId w:val="16"/>
  </w:num>
  <w:num w:numId="25">
    <w:abstractNumId w:val="1"/>
  </w:num>
  <w:num w:numId="26">
    <w:abstractNumId w:val="24"/>
  </w:num>
  <w:num w:numId="27">
    <w:abstractNumId w:val="29"/>
  </w:num>
  <w:num w:numId="28">
    <w:abstractNumId w:val="5"/>
  </w:num>
  <w:num w:numId="29">
    <w:abstractNumId w:val="17"/>
  </w:num>
  <w:num w:numId="30">
    <w:abstractNumId w:val="21"/>
  </w:num>
  <w:num w:numId="31">
    <w:abstractNumId w:val="11"/>
  </w:num>
  <w:num w:numId="32">
    <w:abstractNumId w:val="22"/>
  </w:num>
  <w:num w:numId="33">
    <w:abstractNumId w:val="10"/>
  </w:num>
  <w:num w:numId="34">
    <w:abstractNumId w:val="33"/>
  </w:num>
  <w:num w:numId="35">
    <w:abstractNumId w:val="0"/>
  </w:num>
  <w:num w:numId="36">
    <w:abstractNumId w:val="20"/>
  </w:num>
  <w:num w:numId="37">
    <w:abstractNumId w:val="8"/>
  </w:num>
  <w:num w:numId="38">
    <w:abstractNumId w:val="18"/>
  </w:num>
  <w:num w:numId="39">
    <w:abstractNumId w:val="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attachedTemplate r:id="rId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FC"/>
    <w:rsid w:val="000032E1"/>
    <w:rsid w:val="00004FEC"/>
    <w:rsid w:val="00015ACB"/>
    <w:rsid w:val="00020FE9"/>
    <w:rsid w:val="00033E48"/>
    <w:rsid w:val="0003562A"/>
    <w:rsid w:val="000419B3"/>
    <w:rsid w:val="00042475"/>
    <w:rsid w:val="000433EE"/>
    <w:rsid w:val="000440CB"/>
    <w:rsid w:val="00046233"/>
    <w:rsid w:val="00057CD6"/>
    <w:rsid w:val="00062E14"/>
    <w:rsid w:val="00063590"/>
    <w:rsid w:val="00067E06"/>
    <w:rsid w:val="00067E2F"/>
    <w:rsid w:val="00071044"/>
    <w:rsid w:val="00092709"/>
    <w:rsid w:val="00093CD2"/>
    <w:rsid w:val="00095CD2"/>
    <w:rsid w:val="000970E8"/>
    <w:rsid w:val="000A3422"/>
    <w:rsid w:val="000D1D92"/>
    <w:rsid w:val="000D2C00"/>
    <w:rsid w:val="000D69F8"/>
    <w:rsid w:val="000D6D68"/>
    <w:rsid w:val="000E4BB5"/>
    <w:rsid w:val="000E6CBA"/>
    <w:rsid w:val="000E784B"/>
    <w:rsid w:val="000F1781"/>
    <w:rsid w:val="0010253A"/>
    <w:rsid w:val="001034BD"/>
    <w:rsid w:val="00110367"/>
    <w:rsid w:val="00116956"/>
    <w:rsid w:val="001170D8"/>
    <w:rsid w:val="00122B5A"/>
    <w:rsid w:val="00124450"/>
    <w:rsid w:val="001254C8"/>
    <w:rsid w:val="00136B91"/>
    <w:rsid w:val="00144783"/>
    <w:rsid w:val="001532BE"/>
    <w:rsid w:val="00154D74"/>
    <w:rsid w:val="00171778"/>
    <w:rsid w:val="00172839"/>
    <w:rsid w:val="00174DF8"/>
    <w:rsid w:val="00177559"/>
    <w:rsid w:val="001804A4"/>
    <w:rsid w:val="00180811"/>
    <w:rsid w:val="00183B56"/>
    <w:rsid w:val="00186F44"/>
    <w:rsid w:val="0019090E"/>
    <w:rsid w:val="00191C22"/>
    <w:rsid w:val="00195448"/>
    <w:rsid w:val="001B3599"/>
    <w:rsid w:val="001B5F8B"/>
    <w:rsid w:val="001B6DD4"/>
    <w:rsid w:val="001C1E14"/>
    <w:rsid w:val="001C3BE0"/>
    <w:rsid w:val="001C4BDE"/>
    <w:rsid w:val="001D4C98"/>
    <w:rsid w:val="001E1AF8"/>
    <w:rsid w:val="001E1CE7"/>
    <w:rsid w:val="001F10F1"/>
    <w:rsid w:val="001F77AB"/>
    <w:rsid w:val="00200F39"/>
    <w:rsid w:val="00204556"/>
    <w:rsid w:val="00206A10"/>
    <w:rsid w:val="00207CFC"/>
    <w:rsid w:val="002277A8"/>
    <w:rsid w:val="0023246C"/>
    <w:rsid w:val="0024340A"/>
    <w:rsid w:val="0024597A"/>
    <w:rsid w:val="00247D9C"/>
    <w:rsid w:val="00250FCE"/>
    <w:rsid w:val="0025548A"/>
    <w:rsid w:val="00260FB8"/>
    <w:rsid w:val="002634E5"/>
    <w:rsid w:val="0027103C"/>
    <w:rsid w:val="00273C5A"/>
    <w:rsid w:val="00281BEC"/>
    <w:rsid w:val="00285AB3"/>
    <w:rsid w:val="002863B0"/>
    <w:rsid w:val="002867EF"/>
    <w:rsid w:val="002A48D0"/>
    <w:rsid w:val="002A5D5F"/>
    <w:rsid w:val="002B4A16"/>
    <w:rsid w:val="002B596B"/>
    <w:rsid w:val="002C0682"/>
    <w:rsid w:val="002C38EF"/>
    <w:rsid w:val="002C4872"/>
    <w:rsid w:val="002C582A"/>
    <w:rsid w:val="002D0C1C"/>
    <w:rsid w:val="002D2D6B"/>
    <w:rsid w:val="002D35ED"/>
    <w:rsid w:val="002D3CCE"/>
    <w:rsid w:val="002D43D9"/>
    <w:rsid w:val="002D757B"/>
    <w:rsid w:val="002E24C2"/>
    <w:rsid w:val="002E717B"/>
    <w:rsid w:val="003224A7"/>
    <w:rsid w:val="00323A73"/>
    <w:rsid w:val="003245CC"/>
    <w:rsid w:val="003246B1"/>
    <w:rsid w:val="0032580D"/>
    <w:rsid w:val="0033036C"/>
    <w:rsid w:val="0033555B"/>
    <w:rsid w:val="00335EB2"/>
    <w:rsid w:val="003369A9"/>
    <w:rsid w:val="0033739A"/>
    <w:rsid w:val="00341EE5"/>
    <w:rsid w:val="003425D7"/>
    <w:rsid w:val="00352CB8"/>
    <w:rsid w:val="00352D46"/>
    <w:rsid w:val="00356B1A"/>
    <w:rsid w:val="00375792"/>
    <w:rsid w:val="0037716F"/>
    <w:rsid w:val="003820FC"/>
    <w:rsid w:val="00382D1F"/>
    <w:rsid w:val="00385278"/>
    <w:rsid w:val="00391E35"/>
    <w:rsid w:val="003A3509"/>
    <w:rsid w:val="003A70A3"/>
    <w:rsid w:val="003B13D6"/>
    <w:rsid w:val="003C1937"/>
    <w:rsid w:val="003C4CCD"/>
    <w:rsid w:val="003D1450"/>
    <w:rsid w:val="003D3AF8"/>
    <w:rsid w:val="003D4680"/>
    <w:rsid w:val="003D51D8"/>
    <w:rsid w:val="003F087C"/>
    <w:rsid w:val="003F40C8"/>
    <w:rsid w:val="0040236C"/>
    <w:rsid w:val="00407F93"/>
    <w:rsid w:val="004100CE"/>
    <w:rsid w:val="004107D6"/>
    <w:rsid w:val="004132E8"/>
    <w:rsid w:val="00416981"/>
    <w:rsid w:val="0042057B"/>
    <w:rsid w:val="00423A7D"/>
    <w:rsid w:val="00433787"/>
    <w:rsid w:val="00437E42"/>
    <w:rsid w:val="00440072"/>
    <w:rsid w:val="004408E6"/>
    <w:rsid w:val="00442E1E"/>
    <w:rsid w:val="00453A32"/>
    <w:rsid w:val="004611AB"/>
    <w:rsid w:val="00473397"/>
    <w:rsid w:val="00481BC1"/>
    <w:rsid w:val="00485885"/>
    <w:rsid w:val="004867AA"/>
    <w:rsid w:val="004868F0"/>
    <w:rsid w:val="004938B2"/>
    <w:rsid w:val="004963FE"/>
    <w:rsid w:val="0049742C"/>
    <w:rsid w:val="004B1683"/>
    <w:rsid w:val="004B1A50"/>
    <w:rsid w:val="004B1FA3"/>
    <w:rsid w:val="004B2F79"/>
    <w:rsid w:val="004B745A"/>
    <w:rsid w:val="004C4883"/>
    <w:rsid w:val="004D2F42"/>
    <w:rsid w:val="004D61EF"/>
    <w:rsid w:val="004E40E1"/>
    <w:rsid w:val="004F2E82"/>
    <w:rsid w:val="004F40BE"/>
    <w:rsid w:val="00502A33"/>
    <w:rsid w:val="00505556"/>
    <w:rsid w:val="00505C86"/>
    <w:rsid w:val="005148F3"/>
    <w:rsid w:val="00514C74"/>
    <w:rsid w:val="0052773E"/>
    <w:rsid w:val="00532A47"/>
    <w:rsid w:val="00533357"/>
    <w:rsid w:val="00537013"/>
    <w:rsid w:val="0054262B"/>
    <w:rsid w:val="00551B33"/>
    <w:rsid w:val="00561AC5"/>
    <w:rsid w:val="00563808"/>
    <w:rsid w:val="00566C5E"/>
    <w:rsid w:val="0057647D"/>
    <w:rsid w:val="00583592"/>
    <w:rsid w:val="00595F1D"/>
    <w:rsid w:val="005B152F"/>
    <w:rsid w:val="005B4D8A"/>
    <w:rsid w:val="005B7B6B"/>
    <w:rsid w:val="005C09F4"/>
    <w:rsid w:val="005D1A3D"/>
    <w:rsid w:val="005D4272"/>
    <w:rsid w:val="005E0411"/>
    <w:rsid w:val="005E1D87"/>
    <w:rsid w:val="005E5F1D"/>
    <w:rsid w:val="005F18C9"/>
    <w:rsid w:val="005F4E57"/>
    <w:rsid w:val="00605AFC"/>
    <w:rsid w:val="00605B67"/>
    <w:rsid w:val="00612BDB"/>
    <w:rsid w:val="00617CDA"/>
    <w:rsid w:val="006205AC"/>
    <w:rsid w:val="0062214D"/>
    <w:rsid w:val="00635D1E"/>
    <w:rsid w:val="00644425"/>
    <w:rsid w:val="006462D4"/>
    <w:rsid w:val="00650AF2"/>
    <w:rsid w:val="00653EC8"/>
    <w:rsid w:val="006622C6"/>
    <w:rsid w:val="006679F9"/>
    <w:rsid w:val="00672036"/>
    <w:rsid w:val="00694450"/>
    <w:rsid w:val="00695795"/>
    <w:rsid w:val="006A0E32"/>
    <w:rsid w:val="006A10E0"/>
    <w:rsid w:val="006B5858"/>
    <w:rsid w:val="006C0B52"/>
    <w:rsid w:val="006C1B7B"/>
    <w:rsid w:val="006C1DF5"/>
    <w:rsid w:val="006C380B"/>
    <w:rsid w:val="006C4510"/>
    <w:rsid w:val="006C673B"/>
    <w:rsid w:val="006D3E2B"/>
    <w:rsid w:val="006D54A2"/>
    <w:rsid w:val="006D7569"/>
    <w:rsid w:val="006E1F55"/>
    <w:rsid w:val="006E4BCF"/>
    <w:rsid w:val="006F244B"/>
    <w:rsid w:val="006F77DF"/>
    <w:rsid w:val="00700573"/>
    <w:rsid w:val="00706E9E"/>
    <w:rsid w:val="00715FA0"/>
    <w:rsid w:val="00725D33"/>
    <w:rsid w:val="00732A53"/>
    <w:rsid w:val="007341CE"/>
    <w:rsid w:val="00735035"/>
    <w:rsid w:val="00736C50"/>
    <w:rsid w:val="00736E5E"/>
    <w:rsid w:val="007410F9"/>
    <w:rsid w:val="00741D52"/>
    <w:rsid w:val="007433EC"/>
    <w:rsid w:val="007441C5"/>
    <w:rsid w:val="0076415F"/>
    <w:rsid w:val="00764734"/>
    <w:rsid w:val="00764870"/>
    <w:rsid w:val="00766D0C"/>
    <w:rsid w:val="00785E39"/>
    <w:rsid w:val="00794798"/>
    <w:rsid w:val="007B4534"/>
    <w:rsid w:val="007B7D66"/>
    <w:rsid w:val="007C033C"/>
    <w:rsid w:val="007D1E4E"/>
    <w:rsid w:val="007D2AE6"/>
    <w:rsid w:val="007D3C6E"/>
    <w:rsid w:val="007E1707"/>
    <w:rsid w:val="007F198C"/>
    <w:rsid w:val="007F6694"/>
    <w:rsid w:val="0080011D"/>
    <w:rsid w:val="00823743"/>
    <w:rsid w:val="00830A38"/>
    <w:rsid w:val="00833696"/>
    <w:rsid w:val="008410F5"/>
    <w:rsid w:val="008472C3"/>
    <w:rsid w:val="00850B54"/>
    <w:rsid w:val="0085471B"/>
    <w:rsid w:val="00865530"/>
    <w:rsid w:val="0086665D"/>
    <w:rsid w:val="00882D93"/>
    <w:rsid w:val="0088646B"/>
    <w:rsid w:val="00886B74"/>
    <w:rsid w:val="00893512"/>
    <w:rsid w:val="00894E54"/>
    <w:rsid w:val="00895752"/>
    <w:rsid w:val="00897670"/>
    <w:rsid w:val="008A645C"/>
    <w:rsid w:val="008C5CAC"/>
    <w:rsid w:val="008C7462"/>
    <w:rsid w:val="008E1E5C"/>
    <w:rsid w:val="008E4386"/>
    <w:rsid w:val="00903F1B"/>
    <w:rsid w:val="00906BA7"/>
    <w:rsid w:val="0091529B"/>
    <w:rsid w:val="00917F24"/>
    <w:rsid w:val="009219CB"/>
    <w:rsid w:val="009228AD"/>
    <w:rsid w:val="00930703"/>
    <w:rsid w:val="009408C2"/>
    <w:rsid w:val="00942C89"/>
    <w:rsid w:val="0094402F"/>
    <w:rsid w:val="00947412"/>
    <w:rsid w:val="00950EB7"/>
    <w:rsid w:val="0095399E"/>
    <w:rsid w:val="00956DB7"/>
    <w:rsid w:val="009577F0"/>
    <w:rsid w:val="00961FCC"/>
    <w:rsid w:val="00965DC4"/>
    <w:rsid w:val="00967D10"/>
    <w:rsid w:val="0098231A"/>
    <w:rsid w:val="0098389D"/>
    <w:rsid w:val="00993A82"/>
    <w:rsid w:val="00994D7C"/>
    <w:rsid w:val="00996D07"/>
    <w:rsid w:val="00997262"/>
    <w:rsid w:val="009A292A"/>
    <w:rsid w:val="009A4A02"/>
    <w:rsid w:val="009B1DCA"/>
    <w:rsid w:val="009B3970"/>
    <w:rsid w:val="009B7263"/>
    <w:rsid w:val="009C3549"/>
    <w:rsid w:val="009D388A"/>
    <w:rsid w:val="009D562B"/>
    <w:rsid w:val="009D5669"/>
    <w:rsid w:val="009E215A"/>
    <w:rsid w:val="009F2AD5"/>
    <w:rsid w:val="009F538B"/>
    <w:rsid w:val="009F7358"/>
    <w:rsid w:val="00A062CE"/>
    <w:rsid w:val="00A13F44"/>
    <w:rsid w:val="00A261EF"/>
    <w:rsid w:val="00A3748E"/>
    <w:rsid w:val="00A4146E"/>
    <w:rsid w:val="00A610AB"/>
    <w:rsid w:val="00A623C6"/>
    <w:rsid w:val="00A62554"/>
    <w:rsid w:val="00A64E3D"/>
    <w:rsid w:val="00A70A0A"/>
    <w:rsid w:val="00A71524"/>
    <w:rsid w:val="00A760D3"/>
    <w:rsid w:val="00A76733"/>
    <w:rsid w:val="00A82D72"/>
    <w:rsid w:val="00A86234"/>
    <w:rsid w:val="00A90EE8"/>
    <w:rsid w:val="00AA0E5E"/>
    <w:rsid w:val="00AA40A6"/>
    <w:rsid w:val="00AA4864"/>
    <w:rsid w:val="00AA7498"/>
    <w:rsid w:val="00AD7ADD"/>
    <w:rsid w:val="00AE3CD6"/>
    <w:rsid w:val="00AE3FB2"/>
    <w:rsid w:val="00AE614F"/>
    <w:rsid w:val="00AF4062"/>
    <w:rsid w:val="00AF656E"/>
    <w:rsid w:val="00AF680F"/>
    <w:rsid w:val="00AF77E1"/>
    <w:rsid w:val="00B004A1"/>
    <w:rsid w:val="00B04A49"/>
    <w:rsid w:val="00B07E9E"/>
    <w:rsid w:val="00B1008C"/>
    <w:rsid w:val="00B17476"/>
    <w:rsid w:val="00B22F5D"/>
    <w:rsid w:val="00B25C3E"/>
    <w:rsid w:val="00B333FA"/>
    <w:rsid w:val="00B35B72"/>
    <w:rsid w:val="00B36C4C"/>
    <w:rsid w:val="00B41FD8"/>
    <w:rsid w:val="00B44266"/>
    <w:rsid w:val="00B45FBB"/>
    <w:rsid w:val="00B53FAB"/>
    <w:rsid w:val="00B7116F"/>
    <w:rsid w:val="00B71B94"/>
    <w:rsid w:val="00B805AC"/>
    <w:rsid w:val="00B80673"/>
    <w:rsid w:val="00B80FF3"/>
    <w:rsid w:val="00B8218F"/>
    <w:rsid w:val="00B82FDF"/>
    <w:rsid w:val="00B836C9"/>
    <w:rsid w:val="00B8637E"/>
    <w:rsid w:val="00B96605"/>
    <w:rsid w:val="00BA2B4E"/>
    <w:rsid w:val="00BC39AC"/>
    <w:rsid w:val="00BD1F59"/>
    <w:rsid w:val="00BD448E"/>
    <w:rsid w:val="00BD45B8"/>
    <w:rsid w:val="00BD6D08"/>
    <w:rsid w:val="00BE1822"/>
    <w:rsid w:val="00BE4D69"/>
    <w:rsid w:val="00BE72E2"/>
    <w:rsid w:val="00BF1FF9"/>
    <w:rsid w:val="00BF52BC"/>
    <w:rsid w:val="00C12F8F"/>
    <w:rsid w:val="00C21201"/>
    <w:rsid w:val="00C304B3"/>
    <w:rsid w:val="00C312A1"/>
    <w:rsid w:val="00C41F5C"/>
    <w:rsid w:val="00C46C02"/>
    <w:rsid w:val="00C52B29"/>
    <w:rsid w:val="00C55937"/>
    <w:rsid w:val="00C67FF8"/>
    <w:rsid w:val="00C80194"/>
    <w:rsid w:val="00C81A12"/>
    <w:rsid w:val="00C84CBA"/>
    <w:rsid w:val="00CB0A42"/>
    <w:rsid w:val="00CC6FF5"/>
    <w:rsid w:val="00CD063A"/>
    <w:rsid w:val="00CD1B23"/>
    <w:rsid w:val="00CD471F"/>
    <w:rsid w:val="00CE1F06"/>
    <w:rsid w:val="00CE31C3"/>
    <w:rsid w:val="00CF2059"/>
    <w:rsid w:val="00CF2079"/>
    <w:rsid w:val="00CF2217"/>
    <w:rsid w:val="00CF7AE5"/>
    <w:rsid w:val="00D03B6C"/>
    <w:rsid w:val="00D06607"/>
    <w:rsid w:val="00D07A8D"/>
    <w:rsid w:val="00D07CA6"/>
    <w:rsid w:val="00D118FD"/>
    <w:rsid w:val="00D13C41"/>
    <w:rsid w:val="00D15B6D"/>
    <w:rsid w:val="00D17724"/>
    <w:rsid w:val="00D201F6"/>
    <w:rsid w:val="00D20A5F"/>
    <w:rsid w:val="00D277C8"/>
    <w:rsid w:val="00D27A36"/>
    <w:rsid w:val="00D31CAD"/>
    <w:rsid w:val="00D34435"/>
    <w:rsid w:val="00D451CF"/>
    <w:rsid w:val="00D45D9C"/>
    <w:rsid w:val="00D64762"/>
    <w:rsid w:val="00D67F14"/>
    <w:rsid w:val="00D7259C"/>
    <w:rsid w:val="00D74042"/>
    <w:rsid w:val="00D74ABE"/>
    <w:rsid w:val="00D77E90"/>
    <w:rsid w:val="00D8744A"/>
    <w:rsid w:val="00D9716E"/>
    <w:rsid w:val="00DA4B7D"/>
    <w:rsid w:val="00DB2A6D"/>
    <w:rsid w:val="00DC53A3"/>
    <w:rsid w:val="00DD328E"/>
    <w:rsid w:val="00DE1C3F"/>
    <w:rsid w:val="00DE4060"/>
    <w:rsid w:val="00DE5035"/>
    <w:rsid w:val="00DE7619"/>
    <w:rsid w:val="00DF3C26"/>
    <w:rsid w:val="00DF6B42"/>
    <w:rsid w:val="00E01611"/>
    <w:rsid w:val="00E07D57"/>
    <w:rsid w:val="00E25EAC"/>
    <w:rsid w:val="00E26AE1"/>
    <w:rsid w:val="00E2702E"/>
    <w:rsid w:val="00E30791"/>
    <w:rsid w:val="00E35806"/>
    <w:rsid w:val="00E42A83"/>
    <w:rsid w:val="00E44CCC"/>
    <w:rsid w:val="00E6067B"/>
    <w:rsid w:val="00E62511"/>
    <w:rsid w:val="00E73627"/>
    <w:rsid w:val="00E81429"/>
    <w:rsid w:val="00E857A5"/>
    <w:rsid w:val="00E86FC1"/>
    <w:rsid w:val="00E91868"/>
    <w:rsid w:val="00E929C3"/>
    <w:rsid w:val="00E9361F"/>
    <w:rsid w:val="00E951C3"/>
    <w:rsid w:val="00EA040D"/>
    <w:rsid w:val="00EA36F0"/>
    <w:rsid w:val="00EB2435"/>
    <w:rsid w:val="00EB5DE1"/>
    <w:rsid w:val="00EC27D7"/>
    <w:rsid w:val="00EC55DE"/>
    <w:rsid w:val="00ED63CD"/>
    <w:rsid w:val="00EE69FC"/>
    <w:rsid w:val="00EF1A7F"/>
    <w:rsid w:val="00EF245F"/>
    <w:rsid w:val="00EF2CD8"/>
    <w:rsid w:val="00EF4106"/>
    <w:rsid w:val="00EF5A1A"/>
    <w:rsid w:val="00EF6A41"/>
    <w:rsid w:val="00F06545"/>
    <w:rsid w:val="00F065B0"/>
    <w:rsid w:val="00F146CC"/>
    <w:rsid w:val="00F14F81"/>
    <w:rsid w:val="00F21272"/>
    <w:rsid w:val="00F272C3"/>
    <w:rsid w:val="00F272E3"/>
    <w:rsid w:val="00F274E3"/>
    <w:rsid w:val="00F42297"/>
    <w:rsid w:val="00F42788"/>
    <w:rsid w:val="00F441D9"/>
    <w:rsid w:val="00F57B36"/>
    <w:rsid w:val="00F667D7"/>
    <w:rsid w:val="00F71CAD"/>
    <w:rsid w:val="00F72E77"/>
    <w:rsid w:val="00F83478"/>
    <w:rsid w:val="00F856EC"/>
    <w:rsid w:val="00F94B89"/>
    <w:rsid w:val="00FB23A1"/>
    <w:rsid w:val="00FC5465"/>
    <w:rsid w:val="00FD00E3"/>
    <w:rsid w:val="00FD49B6"/>
    <w:rsid w:val="00FD5ACE"/>
    <w:rsid w:val="00FE1C22"/>
    <w:rsid w:val="00FE27AC"/>
    <w:rsid w:val="00FE2EAA"/>
    <w:rsid w:val="00FF439F"/>
    <w:rsid w:val="00FF5127"/>
    <w:rsid w:val="00FF5B31"/>
    <w:rsid w:val="00FF5FF0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C1E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77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706E9E"/>
    <w:pPr>
      <w:spacing w:before="100" w:beforeAutospacing="1" w:after="100" w:afterAutospacing="1"/>
      <w:outlineLvl w:val="4"/>
    </w:pPr>
    <w:rPr>
      <w:b/>
      <w:bCs/>
      <w:sz w:val="20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5C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"/>
    <w:rsid w:val="00706E9E"/>
    <w:rPr>
      <w:b/>
      <w:bCs/>
    </w:rPr>
  </w:style>
  <w:style w:type="paragraph" w:styleId="a3">
    <w:name w:val="header"/>
    <w:basedOn w:val="a"/>
    <w:link w:val="a4"/>
    <w:uiPriority w:val="99"/>
    <w:unhideWhenUsed/>
    <w:rsid w:val="004100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100CE"/>
    <w:rPr>
      <w:sz w:val="24"/>
      <w:lang w:val="en-US"/>
    </w:rPr>
  </w:style>
  <w:style w:type="paragraph" w:customStyle="1" w:styleId="a5">
    <w:name w:val="_"/>
    <w:basedOn w:val="a"/>
    <w:next w:val="a3"/>
    <w:pPr>
      <w:widowControl w:val="0"/>
    </w:pPr>
  </w:style>
  <w:style w:type="paragraph" w:customStyle="1" w:styleId="26">
    <w:name w:val="_26"/>
    <w:basedOn w:val="a"/>
    <w:next w:val="a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5">
    <w:name w:val="_25"/>
    <w:basedOn w:val="a"/>
    <w:next w:val="a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4">
    <w:name w:val="_24"/>
    <w:basedOn w:val="a"/>
    <w:next w:val="a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3">
    <w:name w:val="_23"/>
    <w:basedOn w:val="a"/>
    <w:next w:val="a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2">
    <w:name w:val="_22"/>
    <w:basedOn w:val="a"/>
    <w:next w:val="a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1">
    <w:name w:val="_21"/>
    <w:basedOn w:val="a"/>
    <w:next w:val="a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200">
    <w:name w:val="_20"/>
    <w:basedOn w:val="a"/>
    <w:next w:val="a3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9">
    <w:name w:val="_19"/>
    <w:basedOn w:val="a"/>
    <w:next w:val="a3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8">
    <w:name w:val="_18"/>
    <w:basedOn w:val="a"/>
    <w:next w:val="a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7">
    <w:name w:val="_17"/>
    <w:basedOn w:val="a"/>
    <w:next w:val="a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6">
    <w:name w:val="_16"/>
    <w:basedOn w:val="a"/>
    <w:next w:val="a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5">
    <w:name w:val="_15"/>
    <w:basedOn w:val="a"/>
    <w:next w:val="a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4">
    <w:name w:val="_14"/>
    <w:basedOn w:val="a"/>
    <w:next w:val="a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3">
    <w:name w:val="_13"/>
    <w:basedOn w:val="a"/>
    <w:next w:val="a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2">
    <w:name w:val="_12"/>
    <w:basedOn w:val="a"/>
    <w:next w:val="a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1">
    <w:name w:val="_11"/>
    <w:basedOn w:val="a"/>
    <w:next w:val="a3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00">
    <w:name w:val="_10"/>
    <w:basedOn w:val="a"/>
    <w:next w:val="a3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9">
    <w:name w:val="_9"/>
    <w:basedOn w:val="a"/>
    <w:next w:val="a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81">
    <w:name w:val="_8"/>
    <w:basedOn w:val="a"/>
    <w:next w:val="a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7">
    <w:name w:val="_7"/>
    <w:basedOn w:val="a"/>
    <w:next w:val="a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6">
    <w:name w:val="_6"/>
    <w:basedOn w:val="a"/>
    <w:next w:val="a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51">
    <w:name w:val="_5"/>
    <w:basedOn w:val="a"/>
    <w:next w:val="a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4">
    <w:name w:val="_4"/>
    <w:basedOn w:val="a"/>
    <w:next w:val="a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3">
    <w:name w:val="_3"/>
    <w:basedOn w:val="a"/>
    <w:next w:val="a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27">
    <w:name w:val="_2"/>
    <w:basedOn w:val="a"/>
    <w:next w:val="a3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a">
    <w:name w:val="_1"/>
    <w:basedOn w:val="a"/>
    <w:next w:val="a3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styleId="a6">
    <w:name w:val="footer"/>
    <w:basedOn w:val="a"/>
    <w:link w:val="a7"/>
    <w:uiPriority w:val="99"/>
    <w:unhideWhenUsed/>
    <w:rsid w:val="00410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100CE"/>
    <w:rPr>
      <w:sz w:val="24"/>
      <w:lang w:val="en-US"/>
    </w:rPr>
  </w:style>
  <w:style w:type="character" w:styleId="a8">
    <w:name w:val="Hyperlink"/>
    <w:uiPriority w:val="99"/>
    <w:unhideWhenUsed/>
    <w:rsid w:val="00FF649D"/>
    <w:rPr>
      <w:color w:val="0000FF"/>
      <w:u w:val="single"/>
    </w:rPr>
  </w:style>
  <w:style w:type="table" w:styleId="a9">
    <w:name w:val="Table Grid"/>
    <w:basedOn w:val="a1"/>
    <w:uiPriority w:val="59"/>
    <w:rsid w:val="00A0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Абзац списка1"/>
    <w:basedOn w:val="a"/>
    <w:rsid w:val="0023246C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styleId="aa">
    <w:name w:val="List Paragraph"/>
    <w:basedOn w:val="a"/>
    <w:uiPriority w:val="34"/>
    <w:qFormat/>
    <w:rsid w:val="00930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28">
    <w:name w:val="Body Text Indent 2"/>
    <w:basedOn w:val="a"/>
    <w:link w:val="29"/>
    <w:uiPriority w:val="99"/>
    <w:semiHidden/>
    <w:unhideWhenUsed/>
    <w:rsid w:val="002D0C1C"/>
    <w:pPr>
      <w:spacing w:after="200" w:line="276" w:lineRule="auto"/>
      <w:ind w:firstLine="708"/>
      <w:jc w:val="both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2D0C1C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D54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4A2"/>
    <w:rPr>
      <w:rFonts w:ascii="Tahoma" w:hAnsi="Tahoma" w:cs="Tahoma"/>
      <w:sz w:val="16"/>
      <w:szCs w:val="16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095CD2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paragraph" w:styleId="ad">
    <w:name w:val="footnote text"/>
    <w:basedOn w:val="a"/>
    <w:link w:val="ae"/>
    <w:uiPriority w:val="99"/>
    <w:unhideWhenUsed/>
    <w:rsid w:val="004B1683"/>
    <w:rPr>
      <w:rFonts w:asciiTheme="minorHAnsi" w:eastAsiaTheme="minorHAnsi" w:hAnsiTheme="minorHAnsi" w:cstheme="minorBidi"/>
      <w:sz w:val="20"/>
      <w:lang w:val="ru-RU" w:eastAsia="en-US"/>
    </w:rPr>
  </w:style>
  <w:style w:type="character" w:customStyle="1" w:styleId="ae">
    <w:name w:val="Текст сноски Знак"/>
    <w:basedOn w:val="a0"/>
    <w:link w:val="ad"/>
    <w:uiPriority w:val="99"/>
    <w:rsid w:val="004B1683"/>
    <w:rPr>
      <w:rFonts w:asciiTheme="minorHAnsi" w:eastAsiaTheme="minorHAnsi" w:hAnsiTheme="minorHAnsi" w:cstheme="minorBidi"/>
      <w:lang w:eastAsia="en-US"/>
    </w:rPr>
  </w:style>
  <w:style w:type="character" w:styleId="af">
    <w:name w:val="footnote reference"/>
    <w:basedOn w:val="a0"/>
    <w:uiPriority w:val="99"/>
    <w:semiHidden/>
    <w:unhideWhenUsed/>
    <w:rsid w:val="004B1683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741D52"/>
    <w:pPr>
      <w:spacing w:before="100" w:beforeAutospacing="1" w:after="100" w:afterAutospacing="1"/>
    </w:pPr>
    <w:rPr>
      <w:szCs w:val="24"/>
      <w:lang w:val="ru-RU"/>
    </w:rPr>
  </w:style>
  <w:style w:type="character" w:styleId="af1">
    <w:name w:val="Strong"/>
    <w:basedOn w:val="a0"/>
    <w:uiPriority w:val="22"/>
    <w:qFormat/>
    <w:rsid w:val="0083369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C1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f2">
    <w:name w:val="TOC Heading"/>
    <w:basedOn w:val="1"/>
    <w:next w:val="a"/>
    <w:uiPriority w:val="39"/>
    <w:semiHidden/>
    <w:unhideWhenUsed/>
    <w:qFormat/>
    <w:rsid w:val="001C1E14"/>
    <w:pPr>
      <w:spacing w:line="276" w:lineRule="auto"/>
      <w:outlineLvl w:val="9"/>
    </w:pPr>
    <w:rPr>
      <w:lang w:val="ru-RU"/>
    </w:rPr>
  </w:style>
  <w:style w:type="paragraph" w:styleId="1c">
    <w:name w:val="toc 1"/>
    <w:basedOn w:val="a"/>
    <w:next w:val="a"/>
    <w:autoRedefine/>
    <w:uiPriority w:val="39"/>
    <w:unhideWhenUsed/>
    <w:rsid w:val="002E717B"/>
    <w:pPr>
      <w:tabs>
        <w:tab w:val="left" w:pos="440"/>
        <w:tab w:val="right" w:leader="dot" w:pos="9769"/>
      </w:tabs>
      <w:spacing w:after="100"/>
    </w:pPr>
    <w:rPr>
      <w:b/>
      <w:noProof/>
    </w:rPr>
  </w:style>
  <w:style w:type="paragraph" w:styleId="2a">
    <w:name w:val="toc 2"/>
    <w:basedOn w:val="a"/>
    <w:next w:val="a"/>
    <w:autoRedefine/>
    <w:uiPriority w:val="39"/>
    <w:unhideWhenUsed/>
    <w:rsid w:val="001C1E14"/>
    <w:pPr>
      <w:spacing w:after="100"/>
      <w:ind w:left="240"/>
    </w:pPr>
  </w:style>
  <w:style w:type="character" w:styleId="af3">
    <w:name w:val="FollowedHyperlink"/>
    <w:basedOn w:val="a0"/>
    <w:uiPriority w:val="99"/>
    <w:semiHidden/>
    <w:unhideWhenUsed/>
    <w:rsid w:val="00EC55DE"/>
    <w:rPr>
      <w:color w:val="800080"/>
      <w:u w:val="single"/>
    </w:rPr>
  </w:style>
  <w:style w:type="paragraph" w:customStyle="1" w:styleId="xl13225">
    <w:name w:val="xl13225"/>
    <w:basedOn w:val="a"/>
    <w:rsid w:val="00EC55DE"/>
    <w:pPr>
      <w:spacing w:before="100" w:beforeAutospacing="1" w:after="100" w:afterAutospacing="1"/>
      <w:jc w:val="center"/>
    </w:pPr>
    <w:rPr>
      <w:b/>
      <w:bCs/>
      <w:color w:val="000000"/>
      <w:sz w:val="26"/>
      <w:szCs w:val="26"/>
      <w:lang w:val="ru-RU"/>
    </w:rPr>
  </w:style>
  <w:style w:type="paragraph" w:customStyle="1" w:styleId="xl13226">
    <w:name w:val="xl13226"/>
    <w:basedOn w:val="a"/>
    <w:rsid w:val="00EC55DE"/>
    <w:pPr>
      <w:spacing w:before="100" w:beforeAutospacing="1" w:after="100" w:afterAutospacing="1"/>
    </w:pPr>
    <w:rPr>
      <w:color w:val="000000"/>
      <w:sz w:val="28"/>
      <w:szCs w:val="28"/>
      <w:lang w:val="ru-RU"/>
    </w:rPr>
  </w:style>
  <w:style w:type="paragraph" w:customStyle="1" w:styleId="xl13227">
    <w:name w:val="xl13227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228">
    <w:name w:val="xl13228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i/>
      <w:iCs/>
      <w:color w:val="000000"/>
      <w:szCs w:val="24"/>
      <w:lang w:val="ru-RU"/>
    </w:rPr>
  </w:style>
  <w:style w:type="paragraph" w:customStyle="1" w:styleId="xl13229">
    <w:name w:val="xl13229"/>
    <w:basedOn w:val="a"/>
    <w:rsid w:val="00EC55D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230">
    <w:name w:val="xl13230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231">
    <w:name w:val="xl13231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232">
    <w:name w:val="xl13232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Cs w:val="24"/>
      <w:lang w:val="ru-RU"/>
    </w:rPr>
  </w:style>
  <w:style w:type="paragraph" w:customStyle="1" w:styleId="xl13233">
    <w:name w:val="xl13233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234">
    <w:name w:val="xl13234"/>
    <w:basedOn w:val="a"/>
    <w:rsid w:val="00EC55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Cs w:val="24"/>
      <w:lang w:val="ru-RU"/>
    </w:rPr>
  </w:style>
  <w:style w:type="paragraph" w:customStyle="1" w:styleId="xl13235">
    <w:name w:val="xl13235"/>
    <w:basedOn w:val="a"/>
    <w:rsid w:val="00EC55DE"/>
    <w:pPr>
      <w:spacing w:before="100" w:beforeAutospacing="1" w:after="100" w:afterAutospacing="1"/>
    </w:pPr>
    <w:rPr>
      <w:color w:val="000000"/>
      <w:sz w:val="28"/>
      <w:szCs w:val="28"/>
      <w:lang w:val="ru-RU"/>
    </w:rPr>
  </w:style>
  <w:style w:type="paragraph" w:customStyle="1" w:styleId="xl13236">
    <w:name w:val="xl13236"/>
    <w:basedOn w:val="a"/>
    <w:rsid w:val="00EC55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Cs w:val="24"/>
      <w:lang w:val="ru-RU"/>
    </w:rPr>
  </w:style>
  <w:style w:type="paragraph" w:customStyle="1" w:styleId="xl13237">
    <w:name w:val="xl13237"/>
    <w:basedOn w:val="a"/>
    <w:rsid w:val="00EC55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Cs w:val="24"/>
      <w:lang w:val="ru-RU"/>
    </w:rPr>
  </w:style>
  <w:style w:type="paragraph" w:customStyle="1" w:styleId="xl13238">
    <w:name w:val="xl13238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Cs w:val="24"/>
      <w:lang w:val="ru-RU"/>
    </w:rPr>
  </w:style>
  <w:style w:type="paragraph" w:customStyle="1" w:styleId="xl13239">
    <w:name w:val="xl13239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  <w:lang w:val="ru-RU"/>
    </w:rPr>
  </w:style>
  <w:style w:type="paragraph" w:customStyle="1" w:styleId="xl13240">
    <w:name w:val="xl13240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color w:val="000000"/>
      <w:szCs w:val="24"/>
      <w:lang w:val="ru-RU"/>
    </w:rPr>
  </w:style>
  <w:style w:type="paragraph" w:customStyle="1" w:styleId="xl13241">
    <w:name w:val="xl13241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Cs w:val="24"/>
      <w:lang w:val="ru-RU"/>
    </w:rPr>
  </w:style>
  <w:style w:type="paragraph" w:customStyle="1" w:styleId="xl13242">
    <w:name w:val="xl13242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243">
    <w:name w:val="xl13243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Cs w:val="24"/>
      <w:lang w:val="ru-RU"/>
    </w:rPr>
  </w:style>
  <w:style w:type="paragraph" w:customStyle="1" w:styleId="xl13244">
    <w:name w:val="xl13244"/>
    <w:basedOn w:val="a"/>
    <w:rsid w:val="00EC55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Cs w:val="24"/>
      <w:lang w:val="ru-RU"/>
    </w:rPr>
  </w:style>
  <w:style w:type="paragraph" w:customStyle="1" w:styleId="xl13245">
    <w:name w:val="xl13245"/>
    <w:basedOn w:val="a"/>
    <w:rsid w:val="00EC55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Cs w:val="24"/>
      <w:lang w:val="ru-RU"/>
    </w:rPr>
  </w:style>
  <w:style w:type="paragraph" w:customStyle="1" w:styleId="xl13246">
    <w:name w:val="xl13246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i/>
      <w:iCs/>
      <w:color w:val="000000"/>
      <w:szCs w:val="24"/>
      <w:lang w:val="ru-RU"/>
    </w:rPr>
  </w:style>
  <w:style w:type="paragraph" w:customStyle="1" w:styleId="xl13247">
    <w:name w:val="xl13247"/>
    <w:basedOn w:val="a"/>
    <w:rsid w:val="00EC55D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248">
    <w:name w:val="xl13248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249">
    <w:name w:val="xl13249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  <w:lang w:val="ru-RU"/>
    </w:rPr>
  </w:style>
  <w:style w:type="paragraph" w:customStyle="1" w:styleId="xl13250">
    <w:name w:val="xl13250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Cs w:val="24"/>
      <w:lang w:val="ru-RU"/>
    </w:rPr>
  </w:style>
  <w:style w:type="paragraph" w:customStyle="1" w:styleId="xl13251">
    <w:name w:val="xl13251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i/>
      <w:iCs/>
      <w:color w:val="000000"/>
      <w:szCs w:val="24"/>
      <w:lang w:val="ru-RU"/>
    </w:rPr>
  </w:style>
  <w:style w:type="paragraph" w:customStyle="1" w:styleId="xl13252">
    <w:name w:val="xl13252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253">
    <w:name w:val="xl13253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254">
    <w:name w:val="xl13254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Cs w:val="24"/>
      <w:lang w:val="ru-RU"/>
    </w:rPr>
  </w:style>
  <w:style w:type="paragraph" w:customStyle="1" w:styleId="xl13255">
    <w:name w:val="xl13255"/>
    <w:basedOn w:val="a"/>
    <w:rsid w:val="00EC55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Cs w:val="24"/>
      <w:lang w:val="ru-RU"/>
    </w:rPr>
  </w:style>
  <w:style w:type="paragraph" w:customStyle="1" w:styleId="xl13256">
    <w:name w:val="xl13256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  <w:lang w:val="ru-RU"/>
    </w:rPr>
  </w:style>
  <w:style w:type="paragraph" w:customStyle="1" w:styleId="xl13257">
    <w:name w:val="xl13257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val="ru-RU"/>
    </w:rPr>
  </w:style>
  <w:style w:type="paragraph" w:customStyle="1" w:styleId="xl13258">
    <w:name w:val="xl13258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Cs w:val="24"/>
      <w:lang w:val="ru-RU"/>
    </w:rPr>
  </w:style>
  <w:style w:type="paragraph" w:customStyle="1" w:styleId="xl13259">
    <w:name w:val="xl13259"/>
    <w:basedOn w:val="a"/>
    <w:rsid w:val="00EC55DE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  <w:lang w:val="ru-RU"/>
    </w:rPr>
  </w:style>
  <w:style w:type="paragraph" w:customStyle="1" w:styleId="xl13260">
    <w:name w:val="xl13260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261">
    <w:name w:val="xl13261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i/>
      <w:iCs/>
      <w:color w:val="000000"/>
      <w:szCs w:val="24"/>
      <w:lang w:val="ru-RU"/>
    </w:rPr>
  </w:style>
  <w:style w:type="paragraph" w:customStyle="1" w:styleId="xl13262">
    <w:name w:val="xl13262"/>
    <w:basedOn w:val="a"/>
    <w:rsid w:val="00EC55DE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263">
    <w:name w:val="xl13263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264">
    <w:name w:val="xl13264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265">
    <w:name w:val="xl13265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i/>
      <w:iCs/>
      <w:color w:val="000000"/>
      <w:szCs w:val="24"/>
      <w:lang w:val="ru-RU"/>
    </w:rPr>
  </w:style>
  <w:style w:type="paragraph" w:customStyle="1" w:styleId="xl13266">
    <w:name w:val="xl13266"/>
    <w:basedOn w:val="a"/>
    <w:rsid w:val="00EC55DE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267">
    <w:name w:val="xl13267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268">
    <w:name w:val="xl13268"/>
    <w:basedOn w:val="a"/>
    <w:rsid w:val="00EC55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269">
    <w:name w:val="xl13269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270">
    <w:name w:val="xl13270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271">
    <w:name w:val="xl13271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272">
    <w:name w:val="xl13272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Cs w:val="24"/>
      <w:lang w:val="ru-RU"/>
    </w:rPr>
  </w:style>
  <w:style w:type="paragraph" w:customStyle="1" w:styleId="xl13273">
    <w:name w:val="xl13273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Cs w:val="24"/>
      <w:lang w:val="ru-RU"/>
    </w:rPr>
  </w:style>
  <w:style w:type="paragraph" w:customStyle="1" w:styleId="xl13274">
    <w:name w:val="xl13274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  <w:lang w:val="ru-RU"/>
    </w:rPr>
  </w:style>
  <w:style w:type="paragraph" w:customStyle="1" w:styleId="xl13275">
    <w:name w:val="xl13275"/>
    <w:basedOn w:val="a"/>
    <w:rsid w:val="00EC55DE"/>
    <w:pPr>
      <w:spacing w:before="100" w:beforeAutospacing="1" w:after="100" w:afterAutospacing="1"/>
    </w:pPr>
    <w:rPr>
      <w:color w:val="000000"/>
      <w:szCs w:val="24"/>
      <w:lang w:val="ru-RU"/>
    </w:rPr>
  </w:style>
  <w:style w:type="paragraph" w:customStyle="1" w:styleId="xl13276">
    <w:name w:val="xl13276"/>
    <w:basedOn w:val="a"/>
    <w:rsid w:val="00EC55DE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  <w:lang w:val="ru-RU"/>
    </w:rPr>
  </w:style>
  <w:style w:type="paragraph" w:customStyle="1" w:styleId="xl13277">
    <w:name w:val="xl13277"/>
    <w:basedOn w:val="a"/>
    <w:rsid w:val="00EC55DE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val="ru-RU"/>
    </w:rPr>
  </w:style>
  <w:style w:type="paragraph" w:customStyle="1" w:styleId="xl13278">
    <w:name w:val="xl13278"/>
    <w:basedOn w:val="a"/>
    <w:rsid w:val="00EC55DE"/>
    <w:pPr>
      <w:spacing w:before="100" w:beforeAutospacing="1" w:after="100" w:afterAutospacing="1"/>
    </w:pPr>
    <w:rPr>
      <w:i/>
      <w:iCs/>
      <w:color w:val="000000"/>
      <w:szCs w:val="24"/>
      <w:lang w:val="ru-RU"/>
    </w:rPr>
  </w:style>
  <w:style w:type="paragraph" w:customStyle="1" w:styleId="xl13279">
    <w:name w:val="xl13279"/>
    <w:basedOn w:val="a"/>
    <w:rsid w:val="00EC55DE"/>
    <w:pPr>
      <w:spacing w:before="100" w:beforeAutospacing="1" w:after="100" w:afterAutospacing="1"/>
    </w:pPr>
    <w:rPr>
      <w:i/>
      <w:iCs/>
      <w:color w:val="000000"/>
      <w:szCs w:val="24"/>
      <w:lang w:val="ru-RU"/>
    </w:rPr>
  </w:style>
  <w:style w:type="paragraph" w:customStyle="1" w:styleId="xl13280">
    <w:name w:val="xl13280"/>
    <w:basedOn w:val="a"/>
    <w:rsid w:val="00EC55DE"/>
    <w:pPr>
      <w:spacing w:before="100" w:beforeAutospacing="1" w:after="100" w:afterAutospacing="1"/>
      <w:jc w:val="center"/>
    </w:pPr>
    <w:rPr>
      <w:color w:val="000000"/>
      <w:sz w:val="28"/>
      <w:szCs w:val="28"/>
      <w:lang w:val="ru-RU"/>
    </w:rPr>
  </w:style>
  <w:style w:type="paragraph" w:customStyle="1" w:styleId="xl13281">
    <w:name w:val="xl13281"/>
    <w:basedOn w:val="a"/>
    <w:rsid w:val="00EC55DE"/>
    <w:pPr>
      <w:spacing w:before="100" w:beforeAutospacing="1" w:after="100" w:afterAutospacing="1"/>
      <w:textAlignment w:val="center"/>
    </w:pPr>
    <w:rPr>
      <w:i/>
      <w:iCs/>
      <w:color w:val="000000"/>
      <w:szCs w:val="24"/>
      <w:lang w:val="ru-RU"/>
    </w:rPr>
  </w:style>
  <w:style w:type="paragraph" w:customStyle="1" w:styleId="xl13282">
    <w:name w:val="xl13282"/>
    <w:basedOn w:val="a"/>
    <w:rsid w:val="00EC55DE"/>
    <w:pPr>
      <w:spacing w:before="100" w:beforeAutospacing="1" w:after="100" w:afterAutospacing="1"/>
      <w:textAlignment w:val="center"/>
    </w:pPr>
    <w:rPr>
      <w:i/>
      <w:iCs/>
      <w:color w:val="000000"/>
      <w:szCs w:val="24"/>
      <w:lang w:val="ru-RU"/>
    </w:rPr>
  </w:style>
  <w:style w:type="paragraph" w:customStyle="1" w:styleId="xl13283">
    <w:name w:val="xl13283"/>
    <w:basedOn w:val="a"/>
    <w:rsid w:val="00EC55DE"/>
    <w:pPr>
      <w:spacing w:before="100" w:beforeAutospacing="1" w:after="100" w:afterAutospacing="1"/>
      <w:textAlignment w:val="center"/>
    </w:pPr>
    <w:rPr>
      <w:color w:val="000000"/>
      <w:szCs w:val="24"/>
      <w:lang w:val="ru-RU"/>
    </w:rPr>
  </w:style>
  <w:style w:type="paragraph" w:customStyle="1" w:styleId="xl13284">
    <w:name w:val="xl13284"/>
    <w:basedOn w:val="a"/>
    <w:rsid w:val="00EC55D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  <w:lang w:val="ru-RU"/>
    </w:rPr>
  </w:style>
  <w:style w:type="paragraph" w:customStyle="1" w:styleId="xl13285">
    <w:name w:val="xl13285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  <w:lang w:val="ru-RU"/>
    </w:rPr>
  </w:style>
  <w:style w:type="paragraph" w:customStyle="1" w:styleId="xl13286">
    <w:name w:val="xl13286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Cs w:val="24"/>
      <w:lang w:val="ru-RU"/>
    </w:rPr>
  </w:style>
  <w:style w:type="paragraph" w:customStyle="1" w:styleId="xl13287">
    <w:name w:val="xl13287"/>
    <w:basedOn w:val="a"/>
    <w:rsid w:val="00EC55DE"/>
    <w:pPr>
      <w:spacing w:before="100" w:beforeAutospacing="1" w:after="100" w:afterAutospacing="1"/>
    </w:pPr>
    <w:rPr>
      <w:i/>
      <w:iCs/>
      <w:color w:val="000000"/>
      <w:szCs w:val="24"/>
      <w:lang w:val="ru-RU"/>
    </w:rPr>
  </w:style>
  <w:style w:type="paragraph" w:customStyle="1" w:styleId="xl13288">
    <w:name w:val="xl13288"/>
    <w:basedOn w:val="a"/>
    <w:rsid w:val="00EC55DE"/>
    <w:pPr>
      <w:spacing w:before="100" w:beforeAutospacing="1" w:after="100" w:afterAutospacing="1"/>
      <w:textAlignment w:val="center"/>
    </w:pPr>
    <w:rPr>
      <w:i/>
      <w:iCs/>
      <w:color w:val="000000"/>
      <w:sz w:val="28"/>
      <w:szCs w:val="28"/>
      <w:lang w:val="ru-RU"/>
    </w:rPr>
  </w:style>
  <w:style w:type="paragraph" w:customStyle="1" w:styleId="xl13289">
    <w:name w:val="xl13289"/>
    <w:basedOn w:val="a"/>
    <w:rsid w:val="00EC55DE"/>
    <w:pPr>
      <w:spacing w:before="100" w:beforeAutospacing="1" w:after="100" w:afterAutospacing="1"/>
      <w:textAlignment w:val="center"/>
    </w:pPr>
    <w:rPr>
      <w:color w:val="000000"/>
      <w:sz w:val="28"/>
      <w:szCs w:val="28"/>
      <w:lang w:val="ru-RU"/>
    </w:rPr>
  </w:style>
  <w:style w:type="paragraph" w:customStyle="1" w:styleId="xl13290">
    <w:name w:val="xl13290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291">
    <w:name w:val="xl13291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292">
    <w:name w:val="xl13292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Cs w:val="24"/>
      <w:lang w:val="ru-RU"/>
    </w:rPr>
  </w:style>
  <w:style w:type="paragraph" w:customStyle="1" w:styleId="xl13293">
    <w:name w:val="xl13293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Cs w:val="24"/>
      <w:lang w:val="ru-RU"/>
    </w:rPr>
  </w:style>
  <w:style w:type="paragraph" w:customStyle="1" w:styleId="xl13294">
    <w:name w:val="xl13294"/>
    <w:basedOn w:val="a"/>
    <w:rsid w:val="00EC55DE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i/>
      <w:iCs/>
      <w:color w:val="000000"/>
      <w:szCs w:val="24"/>
      <w:lang w:val="ru-RU"/>
    </w:rPr>
  </w:style>
  <w:style w:type="paragraph" w:customStyle="1" w:styleId="xl13295">
    <w:name w:val="xl13295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i/>
      <w:iCs/>
      <w:color w:val="000000"/>
      <w:szCs w:val="24"/>
      <w:lang w:val="ru-RU"/>
    </w:rPr>
  </w:style>
  <w:style w:type="paragraph" w:customStyle="1" w:styleId="xl13296">
    <w:name w:val="xl13296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val="ru-RU"/>
    </w:rPr>
  </w:style>
  <w:style w:type="paragraph" w:customStyle="1" w:styleId="xl13297">
    <w:name w:val="xl13297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val="ru-RU"/>
    </w:rPr>
  </w:style>
  <w:style w:type="paragraph" w:customStyle="1" w:styleId="xl13298">
    <w:name w:val="xl13298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299">
    <w:name w:val="xl13299"/>
    <w:basedOn w:val="a"/>
    <w:rsid w:val="00EC55D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300">
    <w:name w:val="xl13300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301">
    <w:name w:val="xl13301"/>
    <w:basedOn w:val="a"/>
    <w:rsid w:val="00EC55D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i/>
      <w:iCs/>
      <w:color w:val="000000"/>
      <w:szCs w:val="24"/>
      <w:lang w:val="ru-RU"/>
    </w:rPr>
  </w:style>
  <w:style w:type="paragraph" w:customStyle="1" w:styleId="xl13302">
    <w:name w:val="xl13302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i/>
      <w:iCs/>
      <w:color w:val="000000"/>
      <w:szCs w:val="24"/>
      <w:lang w:val="ru-RU"/>
    </w:rPr>
  </w:style>
  <w:style w:type="paragraph" w:customStyle="1" w:styleId="xl13303">
    <w:name w:val="xl13303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i/>
      <w:iCs/>
      <w:color w:val="000000"/>
      <w:szCs w:val="24"/>
      <w:lang w:val="ru-RU"/>
    </w:rPr>
  </w:style>
  <w:style w:type="paragraph" w:customStyle="1" w:styleId="xl13304">
    <w:name w:val="xl13304"/>
    <w:basedOn w:val="a"/>
    <w:rsid w:val="00EC55DE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i/>
      <w:iCs/>
      <w:color w:val="000000"/>
      <w:szCs w:val="24"/>
      <w:lang w:val="ru-RU"/>
    </w:rPr>
  </w:style>
  <w:style w:type="paragraph" w:customStyle="1" w:styleId="xl13305">
    <w:name w:val="xl13305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i/>
      <w:iCs/>
      <w:color w:val="000000"/>
      <w:szCs w:val="24"/>
      <w:lang w:val="ru-RU"/>
    </w:rPr>
  </w:style>
  <w:style w:type="paragraph" w:customStyle="1" w:styleId="xl13306">
    <w:name w:val="xl13306"/>
    <w:basedOn w:val="a"/>
    <w:rsid w:val="00EC55DE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307">
    <w:name w:val="xl13307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308">
    <w:name w:val="xl13308"/>
    <w:basedOn w:val="a"/>
    <w:rsid w:val="00EC55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309">
    <w:name w:val="xl13309"/>
    <w:basedOn w:val="a"/>
    <w:rsid w:val="00EC55D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310">
    <w:name w:val="xl13310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311">
    <w:name w:val="xl13311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312">
    <w:name w:val="xl13312"/>
    <w:basedOn w:val="a"/>
    <w:rsid w:val="00EC55D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313">
    <w:name w:val="xl13313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314">
    <w:name w:val="xl13314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Cs w:val="24"/>
      <w:lang w:val="ru-RU"/>
    </w:rPr>
  </w:style>
  <w:style w:type="paragraph" w:customStyle="1" w:styleId="xl13315">
    <w:name w:val="xl13315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Cs w:val="24"/>
      <w:lang w:val="ru-RU"/>
    </w:rPr>
  </w:style>
  <w:style w:type="paragraph" w:customStyle="1" w:styleId="xl13316">
    <w:name w:val="xl13316"/>
    <w:basedOn w:val="a"/>
    <w:rsid w:val="00EC55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317">
    <w:name w:val="xl13317"/>
    <w:basedOn w:val="a"/>
    <w:rsid w:val="00EC55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318">
    <w:name w:val="xl13318"/>
    <w:basedOn w:val="a"/>
    <w:rsid w:val="00EC55D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  <w:lang w:val="ru-RU"/>
    </w:rPr>
  </w:style>
  <w:style w:type="paragraph" w:customStyle="1" w:styleId="xl13319">
    <w:name w:val="xl13319"/>
    <w:basedOn w:val="a"/>
    <w:rsid w:val="00EC55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  <w:lang w:val="ru-RU"/>
    </w:rPr>
  </w:style>
  <w:style w:type="paragraph" w:customStyle="1" w:styleId="xl13320">
    <w:name w:val="xl13320"/>
    <w:basedOn w:val="a"/>
    <w:rsid w:val="00EC55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  <w:lang w:val="ru-RU"/>
    </w:rPr>
  </w:style>
  <w:style w:type="paragraph" w:customStyle="1" w:styleId="xl13321">
    <w:name w:val="xl13321"/>
    <w:basedOn w:val="a"/>
    <w:rsid w:val="00EC55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  <w:lang w:val="ru-RU"/>
    </w:rPr>
  </w:style>
  <w:style w:type="paragraph" w:customStyle="1" w:styleId="xl13322">
    <w:name w:val="xl13322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  <w:lang w:val="ru-RU"/>
    </w:rPr>
  </w:style>
  <w:style w:type="paragraph" w:customStyle="1" w:styleId="xl13323">
    <w:name w:val="xl13323"/>
    <w:basedOn w:val="a"/>
    <w:rsid w:val="00EC55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324">
    <w:name w:val="xl13324"/>
    <w:basedOn w:val="a"/>
    <w:rsid w:val="00EC55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325">
    <w:name w:val="xl13325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i/>
      <w:iCs/>
      <w:color w:val="000000"/>
      <w:szCs w:val="24"/>
      <w:lang w:val="ru-RU"/>
    </w:rPr>
  </w:style>
  <w:style w:type="paragraph" w:customStyle="1" w:styleId="xl13326">
    <w:name w:val="xl13326"/>
    <w:basedOn w:val="a"/>
    <w:rsid w:val="00EC55DE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i/>
      <w:iCs/>
      <w:color w:val="000000"/>
      <w:szCs w:val="24"/>
      <w:lang w:val="ru-RU"/>
    </w:rPr>
  </w:style>
  <w:style w:type="paragraph" w:customStyle="1" w:styleId="xl13327">
    <w:name w:val="xl13327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i/>
      <w:iCs/>
      <w:color w:val="000000"/>
      <w:szCs w:val="24"/>
      <w:lang w:val="ru-RU"/>
    </w:rPr>
  </w:style>
  <w:style w:type="paragraph" w:customStyle="1" w:styleId="xl13328">
    <w:name w:val="xl13328"/>
    <w:basedOn w:val="a"/>
    <w:rsid w:val="00EC55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329">
    <w:name w:val="xl13329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Cs w:val="24"/>
      <w:lang w:val="ru-RU"/>
    </w:rPr>
  </w:style>
  <w:style w:type="paragraph" w:customStyle="1" w:styleId="xl13330">
    <w:name w:val="xl13330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331">
    <w:name w:val="xl13331"/>
    <w:basedOn w:val="a"/>
    <w:rsid w:val="00EC55D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332">
    <w:name w:val="xl13332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333">
    <w:name w:val="xl13333"/>
    <w:basedOn w:val="a"/>
    <w:rsid w:val="00EC55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334">
    <w:name w:val="xl13334"/>
    <w:basedOn w:val="a"/>
    <w:rsid w:val="00EC55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335">
    <w:name w:val="xl13335"/>
    <w:basedOn w:val="a"/>
    <w:rsid w:val="00EC55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336">
    <w:name w:val="xl13336"/>
    <w:basedOn w:val="a"/>
    <w:rsid w:val="00EC55D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337">
    <w:name w:val="xl13337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338">
    <w:name w:val="xl13338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339">
    <w:name w:val="xl13339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340">
    <w:name w:val="xl13340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ru-RU"/>
    </w:rPr>
  </w:style>
  <w:style w:type="paragraph" w:customStyle="1" w:styleId="xl13341">
    <w:name w:val="xl13341"/>
    <w:basedOn w:val="a"/>
    <w:rsid w:val="00EC55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ru-RU"/>
    </w:rPr>
  </w:style>
  <w:style w:type="paragraph" w:customStyle="1" w:styleId="xl13342">
    <w:name w:val="xl13342"/>
    <w:basedOn w:val="a"/>
    <w:rsid w:val="00EC55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C1E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77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706E9E"/>
    <w:pPr>
      <w:spacing w:before="100" w:beforeAutospacing="1" w:after="100" w:afterAutospacing="1"/>
      <w:outlineLvl w:val="4"/>
    </w:pPr>
    <w:rPr>
      <w:b/>
      <w:bCs/>
      <w:sz w:val="20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5C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"/>
    <w:rsid w:val="00706E9E"/>
    <w:rPr>
      <w:b/>
      <w:bCs/>
    </w:rPr>
  </w:style>
  <w:style w:type="paragraph" w:styleId="a3">
    <w:name w:val="header"/>
    <w:basedOn w:val="a"/>
    <w:link w:val="a4"/>
    <w:uiPriority w:val="99"/>
    <w:unhideWhenUsed/>
    <w:rsid w:val="004100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100CE"/>
    <w:rPr>
      <w:sz w:val="24"/>
      <w:lang w:val="en-US"/>
    </w:rPr>
  </w:style>
  <w:style w:type="paragraph" w:customStyle="1" w:styleId="a5">
    <w:name w:val="_"/>
    <w:basedOn w:val="a"/>
    <w:next w:val="a3"/>
    <w:pPr>
      <w:widowControl w:val="0"/>
    </w:pPr>
  </w:style>
  <w:style w:type="paragraph" w:customStyle="1" w:styleId="26">
    <w:name w:val="_26"/>
    <w:basedOn w:val="a"/>
    <w:next w:val="a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5">
    <w:name w:val="_25"/>
    <w:basedOn w:val="a"/>
    <w:next w:val="a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4">
    <w:name w:val="_24"/>
    <w:basedOn w:val="a"/>
    <w:next w:val="a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3">
    <w:name w:val="_23"/>
    <w:basedOn w:val="a"/>
    <w:next w:val="a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2">
    <w:name w:val="_22"/>
    <w:basedOn w:val="a"/>
    <w:next w:val="a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1">
    <w:name w:val="_21"/>
    <w:basedOn w:val="a"/>
    <w:next w:val="a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200">
    <w:name w:val="_20"/>
    <w:basedOn w:val="a"/>
    <w:next w:val="a3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9">
    <w:name w:val="_19"/>
    <w:basedOn w:val="a"/>
    <w:next w:val="a3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8">
    <w:name w:val="_18"/>
    <w:basedOn w:val="a"/>
    <w:next w:val="a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7">
    <w:name w:val="_17"/>
    <w:basedOn w:val="a"/>
    <w:next w:val="a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6">
    <w:name w:val="_16"/>
    <w:basedOn w:val="a"/>
    <w:next w:val="a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5">
    <w:name w:val="_15"/>
    <w:basedOn w:val="a"/>
    <w:next w:val="a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4">
    <w:name w:val="_14"/>
    <w:basedOn w:val="a"/>
    <w:next w:val="a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3">
    <w:name w:val="_13"/>
    <w:basedOn w:val="a"/>
    <w:next w:val="a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2">
    <w:name w:val="_12"/>
    <w:basedOn w:val="a"/>
    <w:next w:val="a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1">
    <w:name w:val="_11"/>
    <w:basedOn w:val="a"/>
    <w:next w:val="a3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00">
    <w:name w:val="_10"/>
    <w:basedOn w:val="a"/>
    <w:next w:val="a3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9">
    <w:name w:val="_9"/>
    <w:basedOn w:val="a"/>
    <w:next w:val="a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81">
    <w:name w:val="_8"/>
    <w:basedOn w:val="a"/>
    <w:next w:val="a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7">
    <w:name w:val="_7"/>
    <w:basedOn w:val="a"/>
    <w:next w:val="a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6">
    <w:name w:val="_6"/>
    <w:basedOn w:val="a"/>
    <w:next w:val="a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51">
    <w:name w:val="_5"/>
    <w:basedOn w:val="a"/>
    <w:next w:val="a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4">
    <w:name w:val="_4"/>
    <w:basedOn w:val="a"/>
    <w:next w:val="a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3">
    <w:name w:val="_3"/>
    <w:basedOn w:val="a"/>
    <w:next w:val="a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27">
    <w:name w:val="_2"/>
    <w:basedOn w:val="a"/>
    <w:next w:val="a3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a">
    <w:name w:val="_1"/>
    <w:basedOn w:val="a"/>
    <w:next w:val="a3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styleId="a6">
    <w:name w:val="footer"/>
    <w:basedOn w:val="a"/>
    <w:link w:val="a7"/>
    <w:uiPriority w:val="99"/>
    <w:unhideWhenUsed/>
    <w:rsid w:val="00410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100CE"/>
    <w:rPr>
      <w:sz w:val="24"/>
      <w:lang w:val="en-US"/>
    </w:rPr>
  </w:style>
  <w:style w:type="character" w:styleId="a8">
    <w:name w:val="Hyperlink"/>
    <w:uiPriority w:val="99"/>
    <w:unhideWhenUsed/>
    <w:rsid w:val="00FF649D"/>
    <w:rPr>
      <w:color w:val="0000FF"/>
      <w:u w:val="single"/>
    </w:rPr>
  </w:style>
  <w:style w:type="table" w:styleId="a9">
    <w:name w:val="Table Grid"/>
    <w:basedOn w:val="a1"/>
    <w:uiPriority w:val="59"/>
    <w:rsid w:val="00A0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Абзац списка1"/>
    <w:basedOn w:val="a"/>
    <w:rsid w:val="0023246C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styleId="aa">
    <w:name w:val="List Paragraph"/>
    <w:basedOn w:val="a"/>
    <w:uiPriority w:val="34"/>
    <w:qFormat/>
    <w:rsid w:val="00930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28">
    <w:name w:val="Body Text Indent 2"/>
    <w:basedOn w:val="a"/>
    <w:link w:val="29"/>
    <w:uiPriority w:val="99"/>
    <w:semiHidden/>
    <w:unhideWhenUsed/>
    <w:rsid w:val="002D0C1C"/>
    <w:pPr>
      <w:spacing w:after="200" w:line="276" w:lineRule="auto"/>
      <w:ind w:firstLine="708"/>
      <w:jc w:val="both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2D0C1C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D54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4A2"/>
    <w:rPr>
      <w:rFonts w:ascii="Tahoma" w:hAnsi="Tahoma" w:cs="Tahoma"/>
      <w:sz w:val="16"/>
      <w:szCs w:val="16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095CD2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paragraph" w:styleId="ad">
    <w:name w:val="footnote text"/>
    <w:basedOn w:val="a"/>
    <w:link w:val="ae"/>
    <w:uiPriority w:val="99"/>
    <w:unhideWhenUsed/>
    <w:rsid w:val="004B1683"/>
    <w:rPr>
      <w:rFonts w:asciiTheme="minorHAnsi" w:eastAsiaTheme="minorHAnsi" w:hAnsiTheme="minorHAnsi" w:cstheme="minorBidi"/>
      <w:sz w:val="20"/>
      <w:lang w:val="ru-RU" w:eastAsia="en-US"/>
    </w:rPr>
  </w:style>
  <w:style w:type="character" w:customStyle="1" w:styleId="ae">
    <w:name w:val="Текст сноски Знак"/>
    <w:basedOn w:val="a0"/>
    <w:link w:val="ad"/>
    <w:uiPriority w:val="99"/>
    <w:rsid w:val="004B1683"/>
    <w:rPr>
      <w:rFonts w:asciiTheme="minorHAnsi" w:eastAsiaTheme="minorHAnsi" w:hAnsiTheme="minorHAnsi" w:cstheme="minorBidi"/>
      <w:lang w:eastAsia="en-US"/>
    </w:rPr>
  </w:style>
  <w:style w:type="character" w:styleId="af">
    <w:name w:val="footnote reference"/>
    <w:basedOn w:val="a0"/>
    <w:uiPriority w:val="99"/>
    <w:semiHidden/>
    <w:unhideWhenUsed/>
    <w:rsid w:val="004B1683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741D52"/>
    <w:pPr>
      <w:spacing w:before="100" w:beforeAutospacing="1" w:after="100" w:afterAutospacing="1"/>
    </w:pPr>
    <w:rPr>
      <w:szCs w:val="24"/>
      <w:lang w:val="ru-RU"/>
    </w:rPr>
  </w:style>
  <w:style w:type="character" w:styleId="af1">
    <w:name w:val="Strong"/>
    <w:basedOn w:val="a0"/>
    <w:uiPriority w:val="22"/>
    <w:qFormat/>
    <w:rsid w:val="0083369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C1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f2">
    <w:name w:val="TOC Heading"/>
    <w:basedOn w:val="1"/>
    <w:next w:val="a"/>
    <w:uiPriority w:val="39"/>
    <w:semiHidden/>
    <w:unhideWhenUsed/>
    <w:qFormat/>
    <w:rsid w:val="001C1E14"/>
    <w:pPr>
      <w:spacing w:line="276" w:lineRule="auto"/>
      <w:outlineLvl w:val="9"/>
    </w:pPr>
    <w:rPr>
      <w:lang w:val="ru-RU"/>
    </w:rPr>
  </w:style>
  <w:style w:type="paragraph" w:styleId="1c">
    <w:name w:val="toc 1"/>
    <w:basedOn w:val="a"/>
    <w:next w:val="a"/>
    <w:autoRedefine/>
    <w:uiPriority w:val="39"/>
    <w:unhideWhenUsed/>
    <w:rsid w:val="002E717B"/>
    <w:pPr>
      <w:tabs>
        <w:tab w:val="left" w:pos="440"/>
        <w:tab w:val="right" w:leader="dot" w:pos="9769"/>
      </w:tabs>
      <w:spacing w:after="100"/>
    </w:pPr>
    <w:rPr>
      <w:b/>
      <w:noProof/>
    </w:rPr>
  </w:style>
  <w:style w:type="paragraph" w:styleId="2a">
    <w:name w:val="toc 2"/>
    <w:basedOn w:val="a"/>
    <w:next w:val="a"/>
    <w:autoRedefine/>
    <w:uiPriority w:val="39"/>
    <w:unhideWhenUsed/>
    <w:rsid w:val="001C1E14"/>
    <w:pPr>
      <w:spacing w:after="100"/>
      <w:ind w:left="240"/>
    </w:pPr>
  </w:style>
  <w:style w:type="character" w:styleId="af3">
    <w:name w:val="FollowedHyperlink"/>
    <w:basedOn w:val="a0"/>
    <w:uiPriority w:val="99"/>
    <w:semiHidden/>
    <w:unhideWhenUsed/>
    <w:rsid w:val="00EC55DE"/>
    <w:rPr>
      <w:color w:val="800080"/>
      <w:u w:val="single"/>
    </w:rPr>
  </w:style>
  <w:style w:type="paragraph" w:customStyle="1" w:styleId="xl13225">
    <w:name w:val="xl13225"/>
    <w:basedOn w:val="a"/>
    <w:rsid w:val="00EC55DE"/>
    <w:pPr>
      <w:spacing w:before="100" w:beforeAutospacing="1" w:after="100" w:afterAutospacing="1"/>
      <w:jc w:val="center"/>
    </w:pPr>
    <w:rPr>
      <w:b/>
      <w:bCs/>
      <w:color w:val="000000"/>
      <w:sz w:val="26"/>
      <w:szCs w:val="26"/>
      <w:lang w:val="ru-RU"/>
    </w:rPr>
  </w:style>
  <w:style w:type="paragraph" w:customStyle="1" w:styleId="xl13226">
    <w:name w:val="xl13226"/>
    <w:basedOn w:val="a"/>
    <w:rsid w:val="00EC55DE"/>
    <w:pPr>
      <w:spacing w:before="100" w:beforeAutospacing="1" w:after="100" w:afterAutospacing="1"/>
    </w:pPr>
    <w:rPr>
      <w:color w:val="000000"/>
      <w:sz w:val="28"/>
      <w:szCs w:val="28"/>
      <w:lang w:val="ru-RU"/>
    </w:rPr>
  </w:style>
  <w:style w:type="paragraph" w:customStyle="1" w:styleId="xl13227">
    <w:name w:val="xl13227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228">
    <w:name w:val="xl13228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i/>
      <w:iCs/>
      <w:color w:val="000000"/>
      <w:szCs w:val="24"/>
      <w:lang w:val="ru-RU"/>
    </w:rPr>
  </w:style>
  <w:style w:type="paragraph" w:customStyle="1" w:styleId="xl13229">
    <w:name w:val="xl13229"/>
    <w:basedOn w:val="a"/>
    <w:rsid w:val="00EC55D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230">
    <w:name w:val="xl13230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231">
    <w:name w:val="xl13231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232">
    <w:name w:val="xl13232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Cs w:val="24"/>
      <w:lang w:val="ru-RU"/>
    </w:rPr>
  </w:style>
  <w:style w:type="paragraph" w:customStyle="1" w:styleId="xl13233">
    <w:name w:val="xl13233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234">
    <w:name w:val="xl13234"/>
    <w:basedOn w:val="a"/>
    <w:rsid w:val="00EC55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Cs w:val="24"/>
      <w:lang w:val="ru-RU"/>
    </w:rPr>
  </w:style>
  <w:style w:type="paragraph" w:customStyle="1" w:styleId="xl13235">
    <w:name w:val="xl13235"/>
    <w:basedOn w:val="a"/>
    <w:rsid w:val="00EC55DE"/>
    <w:pPr>
      <w:spacing w:before="100" w:beforeAutospacing="1" w:after="100" w:afterAutospacing="1"/>
    </w:pPr>
    <w:rPr>
      <w:color w:val="000000"/>
      <w:sz w:val="28"/>
      <w:szCs w:val="28"/>
      <w:lang w:val="ru-RU"/>
    </w:rPr>
  </w:style>
  <w:style w:type="paragraph" w:customStyle="1" w:styleId="xl13236">
    <w:name w:val="xl13236"/>
    <w:basedOn w:val="a"/>
    <w:rsid w:val="00EC55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Cs w:val="24"/>
      <w:lang w:val="ru-RU"/>
    </w:rPr>
  </w:style>
  <w:style w:type="paragraph" w:customStyle="1" w:styleId="xl13237">
    <w:name w:val="xl13237"/>
    <w:basedOn w:val="a"/>
    <w:rsid w:val="00EC55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Cs w:val="24"/>
      <w:lang w:val="ru-RU"/>
    </w:rPr>
  </w:style>
  <w:style w:type="paragraph" w:customStyle="1" w:styleId="xl13238">
    <w:name w:val="xl13238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Cs w:val="24"/>
      <w:lang w:val="ru-RU"/>
    </w:rPr>
  </w:style>
  <w:style w:type="paragraph" w:customStyle="1" w:styleId="xl13239">
    <w:name w:val="xl13239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  <w:lang w:val="ru-RU"/>
    </w:rPr>
  </w:style>
  <w:style w:type="paragraph" w:customStyle="1" w:styleId="xl13240">
    <w:name w:val="xl13240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color w:val="000000"/>
      <w:szCs w:val="24"/>
      <w:lang w:val="ru-RU"/>
    </w:rPr>
  </w:style>
  <w:style w:type="paragraph" w:customStyle="1" w:styleId="xl13241">
    <w:name w:val="xl13241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Cs w:val="24"/>
      <w:lang w:val="ru-RU"/>
    </w:rPr>
  </w:style>
  <w:style w:type="paragraph" w:customStyle="1" w:styleId="xl13242">
    <w:name w:val="xl13242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243">
    <w:name w:val="xl13243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Cs w:val="24"/>
      <w:lang w:val="ru-RU"/>
    </w:rPr>
  </w:style>
  <w:style w:type="paragraph" w:customStyle="1" w:styleId="xl13244">
    <w:name w:val="xl13244"/>
    <w:basedOn w:val="a"/>
    <w:rsid w:val="00EC55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Cs w:val="24"/>
      <w:lang w:val="ru-RU"/>
    </w:rPr>
  </w:style>
  <w:style w:type="paragraph" w:customStyle="1" w:styleId="xl13245">
    <w:name w:val="xl13245"/>
    <w:basedOn w:val="a"/>
    <w:rsid w:val="00EC55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Cs w:val="24"/>
      <w:lang w:val="ru-RU"/>
    </w:rPr>
  </w:style>
  <w:style w:type="paragraph" w:customStyle="1" w:styleId="xl13246">
    <w:name w:val="xl13246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i/>
      <w:iCs/>
      <w:color w:val="000000"/>
      <w:szCs w:val="24"/>
      <w:lang w:val="ru-RU"/>
    </w:rPr>
  </w:style>
  <w:style w:type="paragraph" w:customStyle="1" w:styleId="xl13247">
    <w:name w:val="xl13247"/>
    <w:basedOn w:val="a"/>
    <w:rsid w:val="00EC55D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248">
    <w:name w:val="xl13248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249">
    <w:name w:val="xl13249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  <w:lang w:val="ru-RU"/>
    </w:rPr>
  </w:style>
  <w:style w:type="paragraph" w:customStyle="1" w:styleId="xl13250">
    <w:name w:val="xl13250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Cs w:val="24"/>
      <w:lang w:val="ru-RU"/>
    </w:rPr>
  </w:style>
  <w:style w:type="paragraph" w:customStyle="1" w:styleId="xl13251">
    <w:name w:val="xl13251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i/>
      <w:iCs/>
      <w:color w:val="000000"/>
      <w:szCs w:val="24"/>
      <w:lang w:val="ru-RU"/>
    </w:rPr>
  </w:style>
  <w:style w:type="paragraph" w:customStyle="1" w:styleId="xl13252">
    <w:name w:val="xl13252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253">
    <w:name w:val="xl13253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254">
    <w:name w:val="xl13254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Cs w:val="24"/>
      <w:lang w:val="ru-RU"/>
    </w:rPr>
  </w:style>
  <w:style w:type="paragraph" w:customStyle="1" w:styleId="xl13255">
    <w:name w:val="xl13255"/>
    <w:basedOn w:val="a"/>
    <w:rsid w:val="00EC55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Cs w:val="24"/>
      <w:lang w:val="ru-RU"/>
    </w:rPr>
  </w:style>
  <w:style w:type="paragraph" w:customStyle="1" w:styleId="xl13256">
    <w:name w:val="xl13256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  <w:lang w:val="ru-RU"/>
    </w:rPr>
  </w:style>
  <w:style w:type="paragraph" w:customStyle="1" w:styleId="xl13257">
    <w:name w:val="xl13257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val="ru-RU"/>
    </w:rPr>
  </w:style>
  <w:style w:type="paragraph" w:customStyle="1" w:styleId="xl13258">
    <w:name w:val="xl13258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Cs w:val="24"/>
      <w:lang w:val="ru-RU"/>
    </w:rPr>
  </w:style>
  <w:style w:type="paragraph" w:customStyle="1" w:styleId="xl13259">
    <w:name w:val="xl13259"/>
    <w:basedOn w:val="a"/>
    <w:rsid w:val="00EC55DE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  <w:lang w:val="ru-RU"/>
    </w:rPr>
  </w:style>
  <w:style w:type="paragraph" w:customStyle="1" w:styleId="xl13260">
    <w:name w:val="xl13260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261">
    <w:name w:val="xl13261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i/>
      <w:iCs/>
      <w:color w:val="000000"/>
      <w:szCs w:val="24"/>
      <w:lang w:val="ru-RU"/>
    </w:rPr>
  </w:style>
  <w:style w:type="paragraph" w:customStyle="1" w:styleId="xl13262">
    <w:name w:val="xl13262"/>
    <w:basedOn w:val="a"/>
    <w:rsid w:val="00EC55DE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263">
    <w:name w:val="xl13263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264">
    <w:name w:val="xl13264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265">
    <w:name w:val="xl13265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i/>
      <w:iCs/>
      <w:color w:val="000000"/>
      <w:szCs w:val="24"/>
      <w:lang w:val="ru-RU"/>
    </w:rPr>
  </w:style>
  <w:style w:type="paragraph" w:customStyle="1" w:styleId="xl13266">
    <w:name w:val="xl13266"/>
    <w:basedOn w:val="a"/>
    <w:rsid w:val="00EC55DE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267">
    <w:name w:val="xl13267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268">
    <w:name w:val="xl13268"/>
    <w:basedOn w:val="a"/>
    <w:rsid w:val="00EC55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269">
    <w:name w:val="xl13269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270">
    <w:name w:val="xl13270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271">
    <w:name w:val="xl13271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272">
    <w:name w:val="xl13272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Cs w:val="24"/>
      <w:lang w:val="ru-RU"/>
    </w:rPr>
  </w:style>
  <w:style w:type="paragraph" w:customStyle="1" w:styleId="xl13273">
    <w:name w:val="xl13273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Cs w:val="24"/>
      <w:lang w:val="ru-RU"/>
    </w:rPr>
  </w:style>
  <w:style w:type="paragraph" w:customStyle="1" w:styleId="xl13274">
    <w:name w:val="xl13274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  <w:lang w:val="ru-RU"/>
    </w:rPr>
  </w:style>
  <w:style w:type="paragraph" w:customStyle="1" w:styleId="xl13275">
    <w:name w:val="xl13275"/>
    <w:basedOn w:val="a"/>
    <w:rsid w:val="00EC55DE"/>
    <w:pPr>
      <w:spacing w:before="100" w:beforeAutospacing="1" w:after="100" w:afterAutospacing="1"/>
    </w:pPr>
    <w:rPr>
      <w:color w:val="000000"/>
      <w:szCs w:val="24"/>
      <w:lang w:val="ru-RU"/>
    </w:rPr>
  </w:style>
  <w:style w:type="paragraph" w:customStyle="1" w:styleId="xl13276">
    <w:name w:val="xl13276"/>
    <w:basedOn w:val="a"/>
    <w:rsid w:val="00EC55DE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  <w:lang w:val="ru-RU"/>
    </w:rPr>
  </w:style>
  <w:style w:type="paragraph" w:customStyle="1" w:styleId="xl13277">
    <w:name w:val="xl13277"/>
    <w:basedOn w:val="a"/>
    <w:rsid w:val="00EC55DE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val="ru-RU"/>
    </w:rPr>
  </w:style>
  <w:style w:type="paragraph" w:customStyle="1" w:styleId="xl13278">
    <w:name w:val="xl13278"/>
    <w:basedOn w:val="a"/>
    <w:rsid w:val="00EC55DE"/>
    <w:pPr>
      <w:spacing w:before="100" w:beforeAutospacing="1" w:after="100" w:afterAutospacing="1"/>
    </w:pPr>
    <w:rPr>
      <w:i/>
      <w:iCs/>
      <w:color w:val="000000"/>
      <w:szCs w:val="24"/>
      <w:lang w:val="ru-RU"/>
    </w:rPr>
  </w:style>
  <w:style w:type="paragraph" w:customStyle="1" w:styleId="xl13279">
    <w:name w:val="xl13279"/>
    <w:basedOn w:val="a"/>
    <w:rsid w:val="00EC55DE"/>
    <w:pPr>
      <w:spacing w:before="100" w:beforeAutospacing="1" w:after="100" w:afterAutospacing="1"/>
    </w:pPr>
    <w:rPr>
      <w:i/>
      <w:iCs/>
      <w:color w:val="000000"/>
      <w:szCs w:val="24"/>
      <w:lang w:val="ru-RU"/>
    </w:rPr>
  </w:style>
  <w:style w:type="paragraph" w:customStyle="1" w:styleId="xl13280">
    <w:name w:val="xl13280"/>
    <w:basedOn w:val="a"/>
    <w:rsid w:val="00EC55DE"/>
    <w:pPr>
      <w:spacing w:before="100" w:beforeAutospacing="1" w:after="100" w:afterAutospacing="1"/>
      <w:jc w:val="center"/>
    </w:pPr>
    <w:rPr>
      <w:color w:val="000000"/>
      <w:sz w:val="28"/>
      <w:szCs w:val="28"/>
      <w:lang w:val="ru-RU"/>
    </w:rPr>
  </w:style>
  <w:style w:type="paragraph" w:customStyle="1" w:styleId="xl13281">
    <w:name w:val="xl13281"/>
    <w:basedOn w:val="a"/>
    <w:rsid w:val="00EC55DE"/>
    <w:pPr>
      <w:spacing w:before="100" w:beforeAutospacing="1" w:after="100" w:afterAutospacing="1"/>
      <w:textAlignment w:val="center"/>
    </w:pPr>
    <w:rPr>
      <w:i/>
      <w:iCs/>
      <w:color w:val="000000"/>
      <w:szCs w:val="24"/>
      <w:lang w:val="ru-RU"/>
    </w:rPr>
  </w:style>
  <w:style w:type="paragraph" w:customStyle="1" w:styleId="xl13282">
    <w:name w:val="xl13282"/>
    <w:basedOn w:val="a"/>
    <w:rsid w:val="00EC55DE"/>
    <w:pPr>
      <w:spacing w:before="100" w:beforeAutospacing="1" w:after="100" w:afterAutospacing="1"/>
      <w:textAlignment w:val="center"/>
    </w:pPr>
    <w:rPr>
      <w:i/>
      <w:iCs/>
      <w:color w:val="000000"/>
      <w:szCs w:val="24"/>
      <w:lang w:val="ru-RU"/>
    </w:rPr>
  </w:style>
  <w:style w:type="paragraph" w:customStyle="1" w:styleId="xl13283">
    <w:name w:val="xl13283"/>
    <w:basedOn w:val="a"/>
    <w:rsid w:val="00EC55DE"/>
    <w:pPr>
      <w:spacing w:before="100" w:beforeAutospacing="1" w:after="100" w:afterAutospacing="1"/>
      <w:textAlignment w:val="center"/>
    </w:pPr>
    <w:rPr>
      <w:color w:val="000000"/>
      <w:szCs w:val="24"/>
      <w:lang w:val="ru-RU"/>
    </w:rPr>
  </w:style>
  <w:style w:type="paragraph" w:customStyle="1" w:styleId="xl13284">
    <w:name w:val="xl13284"/>
    <w:basedOn w:val="a"/>
    <w:rsid w:val="00EC55D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  <w:lang w:val="ru-RU"/>
    </w:rPr>
  </w:style>
  <w:style w:type="paragraph" w:customStyle="1" w:styleId="xl13285">
    <w:name w:val="xl13285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4"/>
      <w:lang w:val="ru-RU"/>
    </w:rPr>
  </w:style>
  <w:style w:type="paragraph" w:customStyle="1" w:styleId="xl13286">
    <w:name w:val="xl13286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Cs w:val="24"/>
      <w:lang w:val="ru-RU"/>
    </w:rPr>
  </w:style>
  <w:style w:type="paragraph" w:customStyle="1" w:styleId="xl13287">
    <w:name w:val="xl13287"/>
    <w:basedOn w:val="a"/>
    <w:rsid w:val="00EC55DE"/>
    <w:pPr>
      <w:spacing w:before="100" w:beforeAutospacing="1" w:after="100" w:afterAutospacing="1"/>
    </w:pPr>
    <w:rPr>
      <w:i/>
      <w:iCs/>
      <w:color w:val="000000"/>
      <w:szCs w:val="24"/>
      <w:lang w:val="ru-RU"/>
    </w:rPr>
  </w:style>
  <w:style w:type="paragraph" w:customStyle="1" w:styleId="xl13288">
    <w:name w:val="xl13288"/>
    <w:basedOn w:val="a"/>
    <w:rsid w:val="00EC55DE"/>
    <w:pPr>
      <w:spacing w:before="100" w:beforeAutospacing="1" w:after="100" w:afterAutospacing="1"/>
      <w:textAlignment w:val="center"/>
    </w:pPr>
    <w:rPr>
      <w:i/>
      <w:iCs/>
      <w:color w:val="000000"/>
      <w:sz w:val="28"/>
      <w:szCs w:val="28"/>
      <w:lang w:val="ru-RU"/>
    </w:rPr>
  </w:style>
  <w:style w:type="paragraph" w:customStyle="1" w:styleId="xl13289">
    <w:name w:val="xl13289"/>
    <w:basedOn w:val="a"/>
    <w:rsid w:val="00EC55DE"/>
    <w:pPr>
      <w:spacing w:before="100" w:beforeAutospacing="1" w:after="100" w:afterAutospacing="1"/>
      <w:textAlignment w:val="center"/>
    </w:pPr>
    <w:rPr>
      <w:color w:val="000000"/>
      <w:sz w:val="28"/>
      <w:szCs w:val="28"/>
      <w:lang w:val="ru-RU"/>
    </w:rPr>
  </w:style>
  <w:style w:type="paragraph" w:customStyle="1" w:styleId="xl13290">
    <w:name w:val="xl13290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291">
    <w:name w:val="xl13291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292">
    <w:name w:val="xl13292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Cs w:val="24"/>
      <w:lang w:val="ru-RU"/>
    </w:rPr>
  </w:style>
  <w:style w:type="paragraph" w:customStyle="1" w:styleId="xl13293">
    <w:name w:val="xl13293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Cs w:val="24"/>
      <w:lang w:val="ru-RU"/>
    </w:rPr>
  </w:style>
  <w:style w:type="paragraph" w:customStyle="1" w:styleId="xl13294">
    <w:name w:val="xl13294"/>
    <w:basedOn w:val="a"/>
    <w:rsid w:val="00EC55DE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i/>
      <w:iCs/>
      <w:color w:val="000000"/>
      <w:szCs w:val="24"/>
      <w:lang w:val="ru-RU"/>
    </w:rPr>
  </w:style>
  <w:style w:type="paragraph" w:customStyle="1" w:styleId="xl13295">
    <w:name w:val="xl13295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i/>
      <w:iCs/>
      <w:color w:val="000000"/>
      <w:szCs w:val="24"/>
      <w:lang w:val="ru-RU"/>
    </w:rPr>
  </w:style>
  <w:style w:type="paragraph" w:customStyle="1" w:styleId="xl13296">
    <w:name w:val="xl13296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val="ru-RU"/>
    </w:rPr>
  </w:style>
  <w:style w:type="paragraph" w:customStyle="1" w:styleId="xl13297">
    <w:name w:val="xl13297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val="ru-RU"/>
    </w:rPr>
  </w:style>
  <w:style w:type="paragraph" w:customStyle="1" w:styleId="xl13298">
    <w:name w:val="xl13298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299">
    <w:name w:val="xl13299"/>
    <w:basedOn w:val="a"/>
    <w:rsid w:val="00EC55D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300">
    <w:name w:val="xl13300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301">
    <w:name w:val="xl13301"/>
    <w:basedOn w:val="a"/>
    <w:rsid w:val="00EC55D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i/>
      <w:iCs/>
      <w:color w:val="000000"/>
      <w:szCs w:val="24"/>
      <w:lang w:val="ru-RU"/>
    </w:rPr>
  </w:style>
  <w:style w:type="paragraph" w:customStyle="1" w:styleId="xl13302">
    <w:name w:val="xl13302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i/>
      <w:iCs/>
      <w:color w:val="000000"/>
      <w:szCs w:val="24"/>
      <w:lang w:val="ru-RU"/>
    </w:rPr>
  </w:style>
  <w:style w:type="paragraph" w:customStyle="1" w:styleId="xl13303">
    <w:name w:val="xl13303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i/>
      <w:iCs/>
      <w:color w:val="000000"/>
      <w:szCs w:val="24"/>
      <w:lang w:val="ru-RU"/>
    </w:rPr>
  </w:style>
  <w:style w:type="paragraph" w:customStyle="1" w:styleId="xl13304">
    <w:name w:val="xl13304"/>
    <w:basedOn w:val="a"/>
    <w:rsid w:val="00EC55DE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i/>
      <w:iCs/>
      <w:color w:val="000000"/>
      <w:szCs w:val="24"/>
      <w:lang w:val="ru-RU"/>
    </w:rPr>
  </w:style>
  <w:style w:type="paragraph" w:customStyle="1" w:styleId="xl13305">
    <w:name w:val="xl13305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i/>
      <w:iCs/>
      <w:color w:val="000000"/>
      <w:szCs w:val="24"/>
      <w:lang w:val="ru-RU"/>
    </w:rPr>
  </w:style>
  <w:style w:type="paragraph" w:customStyle="1" w:styleId="xl13306">
    <w:name w:val="xl13306"/>
    <w:basedOn w:val="a"/>
    <w:rsid w:val="00EC55DE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307">
    <w:name w:val="xl13307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308">
    <w:name w:val="xl13308"/>
    <w:basedOn w:val="a"/>
    <w:rsid w:val="00EC55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309">
    <w:name w:val="xl13309"/>
    <w:basedOn w:val="a"/>
    <w:rsid w:val="00EC55D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310">
    <w:name w:val="xl13310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311">
    <w:name w:val="xl13311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312">
    <w:name w:val="xl13312"/>
    <w:basedOn w:val="a"/>
    <w:rsid w:val="00EC55D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313">
    <w:name w:val="xl13313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314">
    <w:name w:val="xl13314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Cs w:val="24"/>
      <w:lang w:val="ru-RU"/>
    </w:rPr>
  </w:style>
  <w:style w:type="paragraph" w:customStyle="1" w:styleId="xl13315">
    <w:name w:val="xl13315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Cs w:val="24"/>
      <w:lang w:val="ru-RU"/>
    </w:rPr>
  </w:style>
  <w:style w:type="paragraph" w:customStyle="1" w:styleId="xl13316">
    <w:name w:val="xl13316"/>
    <w:basedOn w:val="a"/>
    <w:rsid w:val="00EC55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317">
    <w:name w:val="xl13317"/>
    <w:basedOn w:val="a"/>
    <w:rsid w:val="00EC55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318">
    <w:name w:val="xl13318"/>
    <w:basedOn w:val="a"/>
    <w:rsid w:val="00EC55D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  <w:lang w:val="ru-RU"/>
    </w:rPr>
  </w:style>
  <w:style w:type="paragraph" w:customStyle="1" w:styleId="xl13319">
    <w:name w:val="xl13319"/>
    <w:basedOn w:val="a"/>
    <w:rsid w:val="00EC55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  <w:lang w:val="ru-RU"/>
    </w:rPr>
  </w:style>
  <w:style w:type="paragraph" w:customStyle="1" w:styleId="xl13320">
    <w:name w:val="xl13320"/>
    <w:basedOn w:val="a"/>
    <w:rsid w:val="00EC55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  <w:lang w:val="ru-RU"/>
    </w:rPr>
  </w:style>
  <w:style w:type="paragraph" w:customStyle="1" w:styleId="xl13321">
    <w:name w:val="xl13321"/>
    <w:basedOn w:val="a"/>
    <w:rsid w:val="00EC55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  <w:lang w:val="ru-RU"/>
    </w:rPr>
  </w:style>
  <w:style w:type="paragraph" w:customStyle="1" w:styleId="xl13322">
    <w:name w:val="xl13322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  <w:lang w:val="ru-RU"/>
    </w:rPr>
  </w:style>
  <w:style w:type="paragraph" w:customStyle="1" w:styleId="xl13323">
    <w:name w:val="xl13323"/>
    <w:basedOn w:val="a"/>
    <w:rsid w:val="00EC55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324">
    <w:name w:val="xl13324"/>
    <w:basedOn w:val="a"/>
    <w:rsid w:val="00EC55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325">
    <w:name w:val="xl13325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i/>
      <w:iCs/>
      <w:color w:val="000000"/>
      <w:szCs w:val="24"/>
      <w:lang w:val="ru-RU"/>
    </w:rPr>
  </w:style>
  <w:style w:type="paragraph" w:customStyle="1" w:styleId="xl13326">
    <w:name w:val="xl13326"/>
    <w:basedOn w:val="a"/>
    <w:rsid w:val="00EC55DE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i/>
      <w:iCs/>
      <w:color w:val="000000"/>
      <w:szCs w:val="24"/>
      <w:lang w:val="ru-RU"/>
    </w:rPr>
  </w:style>
  <w:style w:type="paragraph" w:customStyle="1" w:styleId="xl13327">
    <w:name w:val="xl13327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i/>
      <w:iCs/>
      <w:color w:val="000000"/>
      <w:szCs w:val="24"/>
      <w:lang w:val="ru-RU"/>
    </w:rPr>
  </w:style>
  <w:style w:type="paragraph" w:customStyle="1" w:styleId="xl13328">
    <w:name w:val="xl13328"/>
    <w:basedOn w:val="a"/>
    <w:rsid w:val="00EC55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329">
    <w:name w:val="xl13329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Cs w:val="24"/>
      <w:lang w:val="ru-RU"/>
    </w:rPr>
  </w:style>
  <w:style w:type="paragraph" w:customStyle="1" w:styleId="xl13330">
    <w:name w:val="xl13330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331">
    <w:name w:val="xl13331"/>
    <w:basedOn w:val="a"/>
    <w:rsid w:val="00EC55D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332">
    <w:name w:val="xl13332"/>
    <w:basedOn w:val="a"/>
    <w:rsid w:val="00EC55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color w:val="000000"/>
      <w:szCs w:val="24"/>
      <w:lang w:val="ru-RU"/>
    </w:rPr>
  </w:style>
  <w:style w:type="paragraph" w:customStyle="1" w:styleId="xl13333">
    <w:name w:val="xl13333"/>
    <w:basedOn w:val="a"/>
    <w:rsid w:val="00EC55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334">
    <w:name w:val="xl13334"/>
    <w:basedOn w:val="a"/>
    <w:rsid w:val="00EC55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335">
    <w:name w:val="xl13335"/>
    <w:basedOn w:val="a"/>
    <w:rsid w:val="00EC55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336">
    <w:name w:val="xl13336"/>
    <w:basedOn w:val="a"/>
    <w:rsid w:val="00EC55D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337">
    <w:name w:val="xl13337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338">
    <w:name w:val="xl13338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339">
    <w:name w:val="xl13339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ru-RU"/>
    </w:rPr>
  </w:style>
  <w:style w:type="paragraph" w:customStyle="1" w:styleId="xl13340">
    <w:name w:val="xl13340"/>
    <w:basedOn w:val="a"/>
    <w:rsid w:val="00EC5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ru-RU"/>
    </w:rPr>
  </w:style>
  <w:style w:type="paragraph" w:customStyle="1" w:styleId="xl13341">
    <w:name w:val="xl13341"/>
    <w:basedOn w:val="a"/>
    <w:rsid w:val="00EC55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ru-RU"/>
    </w:rPr>
  </w:style>
  <w:style w:type="paragraph" w:customStyle="1" w:styleId="xl13342">
    <w:name w:val="xl13342"/>
    <w:basedOn w:val="a"/>
    <w:rsid w:val="00EC55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rova\Desktop\&#1080;&#1089;&#1093;&#1086;&#1076;&#1103;&#1097;&#1080;&#1077;%20&#1087;&#1080;&#1089;&#1100;&#1084;&#1072;%202015\&#1079;&#1072;&#1087;&#1088;&#1086;&#1089;%20&#1087;&#1088;&#1086;&#1087;&#1091;&#1089;&#1082;&#1086;&#1074;%20&#1085;&#1072;%20&#1040;&#1074;&#1080;&#1072;&#1082;&#1086;&#1088;%20-%20&#1054;&#1089;&#1086;&#1082;&#1080;&#1085;.docx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8CAF-84E8-453D-A32A-118A99E5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запрос пропусков на Авиакор - Осокин.docx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Федерова</dc:creator>
  <cp:lastModifiedBy>Технопарк</cp:lastModifiedBy>
  <cp:revision>2</cp:revision>
  <cp:lastPrinted>2019-05-14T13:48:00Z</cp:lastPrinted>
  <dcterms:created xsi:type="dcterms:W3CDTF">2020-07-09T13:15:00Z</dcterms:created>
  <dcterms:modified xsi:type="dcterms:W3CDTF">2020-07-09T13:15:00Z</dcterms:modified>
</cp:coreProperties>
</file>